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F8" w:rsidRDefault="000B63CA" w:rsidP="00714EF8">
      <w:pPr>
        <w:spacing w:after="0"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="00714EF8" w:rsidRPr="00206A3B">
        <w:rPr>
          <w:rFonts w:asciiTheme="minorHAnsi" w:hAnsiTheme="minorHAnsi" w:cstheme="minorHAnsi"/>
          <w:b/>
          <w:sz w:val="24"/>
          <w:szCs w:val="24"/>
        </w:rPr>
        <w:t>„</w:t>
      </w:r>
      <w:r w:rsidR="00714EF8">
        <w:rPr>
          <w:b/>
        </w:rPr>
        <w:t>Liderzy e-usług wśród miast średnich województwa wielkopolskiego i lubuskiego</w:t>
      </w:r>
      <w:r w:rsidR="00714EF8" w:rsidRPr="00206A3B">
        <w:rPr>
          <w:b/>
        </w:rPr>
        <w:t>”</w:t>
      </w:r>
    </w:p>
    <w:p w:rsidR="00E66B83" w:rsidRPr="002755C8" w:rsidRDefault="00E66B83" w:rsidP="00E6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E52425" w:rsidRPr="00E52425" w:rsidRDefault="00E52425" w:rsidP="00560D5C">
      <w:pPr>
        <w:spacing w:after="0" w:line="240" w:lineRule="auto"/>
        <w:jc w:val="center"/>
        <w:rPr>
          <w:rFonts w:asciiTheme="minorHAnsi" w:hAnsiTheme="minorHAnsi" w:cstheme="minorHAnsi"/>
          <w:b/>
          <w:sz w:val="12"/>
        </w:rPr>
      </w:pPr>
    </w:p>
    <w:p w:rsidR="000B63CA" w:rsidRPr="006814C6" w:rsidRDefault="000B63CA" w:rsidP="00E52425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7003F1">
        <w:rPr>
          <w:rFonts w:asciiTheme="minorHAnsi" w:hAnsiTheme="minorHAnsi" w:cstheme="minorHAnsi"/>
          <w:b/>
        </w:rPr>
        <w:t>2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7003F1">
        <w:rPr>
          <w:b/>
        </w:rPr>
        <w:t>2</w:t>
      </w:r>
      <w:r w:rsidRPr="006814C6">
        <w:rPr>
          <w:b/>
        </w:rPr>
        <w:t xml:space="preserve">: </w:t>
      </w:r>
      <w:r w:rsidR="007003F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Pracownicy zajmujący się zarządzaniem nieruchomościami, lokalami użytkowymi i nieruchomościami gruntowymi przeznaczonymi pod inwestycje lub promocj</w:t>
      </w:r>
      <w:r w:rsidR="00E5242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i </w:t>
      </w:r>
      <w:r w:rsidR="007003F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inwestycji w regionie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357358" w:rsidRDefault="00357358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357358">
              <w:rPr>
                <w:rFonts w:ascii="Times New Roman" w:hAnsi="Times New Roman"/>
                <w:sz w:val="18"/>
                <w:szCs w:val="18"/>
                <w:lang w:eastAsia="pl-PL"/>
              </w:rPr>
              <w:t>Gospodarka nieruchomościami, odpadami i ochrona środowiska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357358" w:rsidRDefault="00357358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357358">
              <w:rPr>
                <w:rFonts w:ascii="Times New Roman" w:hAnsi="Times New Roman"/>
                <w:sz w:val="18"/>
                <w:szCs w:val="18"/>
                <w:lang w:eastAsia="pl-PL"/>
              </w:rPr>
              <w:t>Praktyczne aspekty promocji, zbywania, dzierżawy i najmu zasobów nieruchomości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357358" w:rsidRDefault="00357358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Prawne aspekty planowania i </w:t>
            </w:r>
            <w:r w:rsidRPr="00357358">
              <w:rPr>
                <w:rFonts w:ascii="Times New Roman" w:hAnsi="Times New Roman"/>
                <w:sz w:val="18"/>
                <w:szCs w:val="18"/>
                <w:lang w:eastAsia="pl-PL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gospodarowania przestrzennego w </w:t>
            </w:r>
            <w:r w:rsidRPr="00357358">
              <w:rPr>
                <w:rFonts w:ascii="Times New Roman" w:hAnsi="Times New Roman"/>
                <w:sz w:val="18"/>
                <w:szCs w:val="18"/>
                <w:lang w:eastAsia="pl-PL"/>
              </w:rPr>
              <w:t>samorządzie gminny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357358" w:rsidRDefault="00357358" w:rsidP="00357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7358">
              <w:rPr>
                <w:rFonts w:ascii="Times New Roman" w:hAnsi="Times New Roman"/>
                <w:sz w:val="18"/>
                <w:szCs w:val="18"/>
                <w:lang w:eastAsia="pl-PL"/>
              </w:rPr>
              <w:t>Tworzenie i zarządza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nie mieszkaniami chronionymi, o których mowa w art. 53 ustawy o </w:t>
            </w:r>
            <w:r w:rsidRPr="00357358">
              <w:rPr>
                <w:rFonts w:ascii="Times New Roman" w:hAnsi="Times New Roman"/>
                <w:sz w:val="18"/>
                <w:szCs w:val="18"/>
                <w:lang w:eastAsia="pl-PL"/>
              </w:rPr>
              <w:t>pomocy społecznej (KRYT. PREMIUJĄCE n</w:t>
            </w:r>
            <w:bookmarkStart w:id="0" w:name="_GoBack"/>
            <w:bookmarkEnd w:id="0"/>
            <w:r w:rsidRPr="00357358">
              <w:rPr>
                <w:rFonts w:ascii="Times New Roman" w:hAnsi="Times New Roman"/>
                <w:sz w:val="18"/>
                <w:szCs w:val="18"/>
                <w:lang w:eastAsia="pl-PL"/>
              </w:rPr>
              <w:t>r 1)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14C6" w:rsidRPr="00E52425" w:rsidRDefault="006814C6" w:rsidP="00E5242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6814C6" w:rsidRPr="00E52425" w:rsidSect="00560D5C">
      <w:headerReference w:type="default" r:id="rId8"/>
      <w:footerReference w:type="default" r:id="rId9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1D" w:rsidRDefault="00137F1D" w:rsidP="00A551D1">
      <w:pPr>
        <w:spacing w:after="0" w:line="240" w:lineRule="auto"/>
      </w:pPr>
      <w:r>
        <w:separator/>
      </w:r>
    </w:p>
  </w:endnote>
  <w:endnote w:type="continuationSeparator" w:id="0">
    <w:p w:rsidR="00137F1D" w:rsidRDefault="00137F1D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E66B83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714EF8" w:rsidRPr="00714EF8" w:rsidRDefault="00714EF8" w:rsidP="00714EF8">
    <w:pPr>
      <w:spacing w:after="0" w:line="24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714EF8">
      <w:rPr>
        <w:rFonts w:asciiTheme="minorHAnsi" w:hAnsiTheme="minorHAnsi" w:cstheme="minorHAnsi"/>
        <w:sz w:val="18"/>
        <w:szCs w:val="18"/>
      </w:rPr>
      <w:t>„</w:t>
    </w:r>
    <w:r w:rsidRPr="00714EF8">
      <w:rPr>
        <w:sz w:val="18"/>
        <w:szCs w:val="18"/>
      </w:rPr>
      <w:t>Liderzy e-usług wśród miast średnich województwa wielkopolskiego i lubuskiego”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1D" w:rsidRDefault="00137F1D" w:rsidP="00A551D1">
      <w:pPr>
        <w:spacing w:after="0" w:line="240" w:lineRule="auto"/>
      </w:pPr>
      <w:r>
        <w:separator/>
      </w:r>
    </w:p>
  </w:footnote>
  <w:footnote w:type="continuationSeparator" w:id="0">
    <w:p w:rsidR="00137F1D" w:rsidRDefault="00137F1D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CE5C02" w:rsidRDefault="00560D5C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37F1D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3FD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3E32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3BCF"/>
    <w:rsid w:val="003546E9"/>
    <w:rsid w:val="003555DB"/>
    <w:rsid w:val="00357086"/>
    <w:rsid w:val="00357301"/>
    <w:rsid w:val="00357358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2A8B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D42B0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0462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71CC4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0D5C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2855"/>
    <w:rsid w:val="00687E2C"/>
    <w:rsid w:val="0069053D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03F1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EF8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A3B2B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2ED4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0D36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053B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2BEC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48BE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27B8"/>
    <w:rsid w:val="00E37A4F"/>
    <w:rsid w:val="00E40C7F"/>
    <w:rsid w:val="00E44F1C"/>
    <w:rsid w:val="00E52425"/>
    <w:rsid w:val="00E541B4"/>
    <w:rsid w:val="00E550E6"/>
    <w:rsid w:val="00E55597"/>
    <w:rsid w:val="00E634D7"/>
    <w:rsid w:val="00E66B83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3FF4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3033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488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BB8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FA47-0AA8-48F9-BBC4-E9EB5EE0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1396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ALA</cp:lastModifiedBy>
  <cp:revision>2</cp:revision>
  <cp:lastPrinted>2016-12-07T13:36:00Z</cp:lastPrinted>
  <dcterms:created xsi:type="dcterms:W3CDTF">2019-02-06T11:45:00Z</dcterms:created>
  <dcterms:modified xsi:type="dcterms:W3CDTF">2019-02-06T11:45:00Z</dcterms:modified>
</cp:coreProperties>
</file>