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95" w:rsidRDefault="000B63CA" w:rsidP="00086995">
      <w:pPr>
        <w:spacing w:after="0" w:line="240" w:lineRule="auto"/>
        <w:jc w:val="both"/>
        <w:rPr>
          <w:rFonts w:asciiTheme="minorHAnsi" w:hAnsiTheme="minorHAnsi" w:cs="Arial"/>
          <w:b/>
          <w:color w:val="333333"/>
        </w:rPr>
      </w:pPr>
      <w:r w:rsidRPr="006814C6">
        <w:rPr>
          <w:b/>
        </w:rPr>
        <w:t xml:space="preserve">Załącznik 2b do Równościowego regulaminu rekrutacji i udziału w projekcie </w:t>
      </w:r>
      <w:r w:rsidR="00086995"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086995">
        <w:rPr>
          <w:b/>
        </w:rPr>
        <w:t>Liderzy e-usług wśród miast średnich województwa wielkopolskiego i lubuskiego</w:t>
      </w:r>
      <w:r w:rsidR="00086995" w:rsidRPr="00206A3B">
        <w:rPr>
          <w:b/>
        </w:rPr>
        <w:t>”</w:t>
      </w:r>
    </w:p>
    <w:p w:rsidR="003D42B0" w:rsidRDefault="003D42B0" w:rsidP="00086995">
      <w:pPr>
        <w:spacing w:after="0" w:line="240" w:lineRule="auto"/>
        <w:jc w:val="both"/>
        <w:rPr>
          <w:rFonts w:asciiTheme="minorHAnsi" w:hAnsiTheme="minorHAnsi" w:cs="Arial"/>
          <w:b/>
          <w:color w:val="333333"/>
        </w:rPr>
      </w:pPr>
      <w:r>
        <w:rPr>
          <w:rFonts w:asciiTheme="minorHAnsi" w:hAnsiTheme="minorHAnsi" w:cs="Arial"/>
          <w:b/>
          <w:color w:val="333333"/>
        </w:rPr>
        <w:t xml:space="preserve"> </w:t>
      </w:r>
    </w:p>
    <w:p w:rsidR="00E66B83" w:rsidRPr="002755C8" w:rsidRDefault="00E66B83" w:rsidP="00E66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6814C6">
        <w:rPr>
          <w:rStyle w:val="Uwydatnienie"/>
          <w:rFonts w:asciiTheme="minorHAnsi" w:hAnsiTheme="minorHAnsi" w:cstheme="minorHAnsi"/>
          <w:b/>
          <w:i w:val="0"/>
          <w:sz w:val="24"/>
        </w:rPr>
        <w:t>ANKIETA DEFICYTÓW KOMPETENCJI- P</w:t>
      </w:r>
      <w:r w:rsidRPr="006814C6">
        <w:rPr>
          <w:rFonts w:asciiTheme="minorHAnsi" w:hAnsiTheme="minorHAnsi" w:cstheme="minorHAnsi"/>
          <w:b/>
          <w:sz w:val="24"/>
        </w:rPr>
        <w:t>RACOWNIK</w:t>
      </w:r>
    </w:p>
    <w:p w:rsidR="00E31269" w:rsidRDefault="00E31269" w:rsidP="00560D5C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0B63CA" w:rsidRPr="006814C6" w:rsidRDefault="000B63CA" w:rsidP="00560D5C">
      <w:pPr>
        <w:spacing w:after="0" w:line="240" w:lineRule="auto"/>
        <w:jc w:val="center"/>
        <w:rPr>
          <w:b/>
        </w:rPr>
      </w:pPr>
      <w:r w:rsidRPr="006814C6">
        <w:rPr>
          <w:rFonts w:asciiTheme="minorHAnsi" w:hAnsiTheme="minorHAnsi" w:cstheme="minorHAnsi"/>
          <w:b/>
        </w:rPr>
        <w:t xml:space="preserve">MODUŁ </w:t>
      </w:r>
      <w:r w:rsidR="002D23FD">
        <w:rPr>
          <w:rFonts w:asciiTheme="minorHAnsi" w:hAnsiTheme="minorHAnsi" w:cstheme="minorHAnsi"/>
          <w:b/>
        </w:rPr>
        <w:t>1</w:t>
      </w:r>
      <w:r w:rsidR="00695F2E" w:rsidRPr="006814C6">
        <w:rPr>
          <w:rFonts w:asciiTheme="minorHAnsi" w:hAnsiTheme="minorHAnsi" w:cstheme="minorHAnsi"/>
          <w:b/>
        </w:rPr>
        <w:t xml:space="preserve">- </w:t>
      </w:r>
      <w:r w:rsidRPr="006814C6">
        <w:rPr>
          <w:b/>
        </w:rPr>
        <w:t xml:space="preserve">Segment </w:t>
      </w:r>
      <w:r w:rsidR="002D23FD">
        <w:rPr>
          <w:b/>
        </w:rPr>
        <w:t>1</w:t>
      </w:r>
      <w:r w:rsidRPr="006814C6">
        <w:rPr>
          <w:b/>
        </w:rPr>
        <w:t xml:space="preserve">: </w:t>
      </w:r>
      <w:r w:rsidR="002D23FD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Pracownicy zajmujący się obsługą podatków i opłat lokalnych</w:t>
      </w:r>
    </w:p>
    <w:p w:rsidR="000B63CA" w:rsidRPr="006814C6" w:rsidRDefault="000B63CA" w:rsidP="006814C6">
      <w:pPr>
        <w:spacing w:after="0" w:line="240" w:lineRule="auto"/>
        <w:jc w:val="both"/>
        <w:rPr>
          <w:rFonts w:cstheme="minorHAnsi"/>
          <w:szCs w:val="20"/>
        </w:rPr>
      </w:pPr>
      <w:r w:rsidRPr="006814C6">
        <w:rPr>
          <w:rFonts w:cstheme="minorHAnsi"/>
          <w:szCs w:val="20"/>
        </w:rPr>
        <w:t xml:space="preserve">Oceniam poziom wiedzy i umiejętności (kolumna 3) oraz ważności tematyki szkoleń w kontekście potrzeb zajmowanego stanowiska pracy (kolumna 4): 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377"/>
        <w:gridCol w:w="2436"/>
        <w:gridCol w:w="2384"/>
        <w:gridCol w:w="30"/>
        <w:gridCol w:w="1524"/>
      </w:tblGrid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ZAKRES TEMATYCZNY MODUŁU SZKOLEŃ 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WIEDZA I UMIEJĘTNOŚCI  PRACOWNIKA: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1 - nie wymaga uzupełnienia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6 - wymaga uzupełnienia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WAŻNOŚĆ SZKOLEŃ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DLA PRACOWNIKA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gdzie: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1 – nie ważne</w:t>
            </w:r>
          </w:p>
          <w:p w:rsidR="00656B76" w:rsidRPr="006814C6" w:rsidRDefault="00656B76" w:rsidP="00E541B4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6 – bardzo ważne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ILOCZYN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PUNKTÓW 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kolumn 3 i 4</w:t>
            </w:r>
          </w:p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656B76" w:rsidRPr="006814C6" w:rsidTr="00E541B4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2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i/>
                <w:sz w:val="18"/>
                <w:szCs w:val="18"/>
              </w:rPr>
              <w:t>5=3 x 4</w:t>
            </w:r>
          </w:p>
        </w:tc>
      </w:tr>
      <w:tr w:rsidR="00656B76" w:rsidRPr="006814C6" w:rsidTr="00E541B4">
        <w:trPr>
          <w:trHeight w:val="123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555939" w:rsidRDefault="00555939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555939">
              <w:rPr>
                <w:rFonts w:ascii="Times New Roman" w:hAnsi="Times New Roman"/>
                <w:sz w:val="18"/>
                <w:szCs w:val="18"/>
                <w:lang w:eastAsia="pl-PL"/>
              </w:rPr>
              <w:t>Ordynacja podatkowa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33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555939" w:rsidRDefault="00555939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555939">
              <w:rPr>
                <w:rFonts w:ascii="Times New Roman" w:hAnsi="Times New Roman"/>
                <w:sz w:val="18"/>
                <w:szCs w:val="18"/>
                <w:lang w:eastAsia="pl-PL"/>
              </w:rPr>
              <w:t>Ordynacja podatkowa orzecznictwo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15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39" w:rsidRDefault="00555939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Obsługa e-dokumentu w </w:t>
            </w:r>
            <w:r w:rsidRPr="00555939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ESOD i SD w świetle instrukcji kancelaryjnej </w:t>
            </w:r>
          </w:p>
          <w:p w:rsidR="00656B76" w:rsidRPr="00555939" w:rsidRDefault="00555939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 w:rsidRPr="00555939">
              <w:rPr>
                <w:rFonts w:ascii="Times New Roman" w:hAnsi="Times New Roman"/>
                <w:sz w:val="18"/>
                <w:szCs w:val="18"/>
                <w:lang w:eastAsia="pl-PL"/>
              </w:rPr>
              <w:t>i e-</w:t>
            </w:r>
            <w:proofErr w:type="spellStart"/>
            <w:r w:rsidRPr="00555939">
              <w:rPr>
                <w:rFonts w:ascii="Times New Roman" w:hAnsi="Times New Roman"/>
                <w:sz w:val="18"/>
                <w:szCs w:val="18"/>
                <w:lang w:eastAsia="pl-PL"/>
              </w:rPr>
              <w:t>Puap</w:t>
            </w:r>
            <w:proofErr w:type="spellEnd"/>
            <w:r w:rsidRPr="00555939">
              <w:rPr>
                <w:rFonts w:ascii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1482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555939" w:rsidRDefault="00555939" w:rsidP="00E541B4">
            <w:pPr>
              <w:tabs>
                <w:tab w:val="left" w:pos="7230"/>
              </w:tabs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Zmiany w podatkach i </w:t>
            </w:r>
            <w:bookmarkStart w:id="0" w:name="_GoBack"/>
            <w:bookmarkEnd w:id="0"/>
            <w:r w:rsidRPr="00555939">
              <w:rPr>
                <w:rFonts w:ascii="Times New Roman" w:hAnsi="Times New Roman"/>
                <w:sz w:val="18"/>
                <w:szCs w:val="18"/>
                <w:lang w:eastAsia="pl-PL"/>
              </w:rPr>
              <w:t>opłatach lokalnych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656B76" w:rsidRPr="006814C6" w:rsidRDefault="00656B76" w:rsidP="00E541B4">
            <w:pPr>
              <w:numPr>
                <w:ilvl w:val="0"/>
                <w:numId w:val="48"/>
              </w:numPr>
              <w:spacing w:after="0" w:line="240" w:lineRule="auto"/>
              <w:ind w:left="1028" w:hanging="2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56B76" w:rsidRPr="006814C6" w:rsidTr="00E541B4">
        <w:trPr>
          <w:trHeight w:val="416"/>
          <w:jc w:val="center"/>
        </w:trPr>
        <w:tc>
          <w:tcPr>
            <w:tcW w:w="7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6B76" w:rsidRPr="006814C6" w:rsidRDefault="00656B76" w:rsidP="00E541B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814C6">
              <w:rPr>
                <w:rFonts w:asciiTheme="minorHAnsi" w:hAnsiTheme="minorHAnsi" w:cstheme="minorHAnsi"/>
                <w:b/>
                <w:sz w:val="18"/>
                <w:szCs w:val="18"/>
              </w:rPr>
              <w:t>Suma punktów uzyskanych w kolumnie 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6B76" w:rsidRPr="006814C6" w:rsidRDefault="00656B76" w:rsidP="00E541B4">
            <w:pPr>
              <w:spacing w:after="0" w:line="240" w:lineRule="auto"/>
              <w:ind w:left="745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86995" w:rsidRPr="00086995" w:rsidRDefault="00086995" w:rsidP="00086995">
      <w:pPr>
        <w:spacing w:before="240" w:after="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6814C6" w:rsidRPr="00086995" w:rsidRDefault="006814C6" w:rsidP="009774F3">
      <w:pPr>
        <w:pStyle w:val="Akapitzlist"/>
        <w:spacing w:after="0" w:line="360" w:lineRule="auto"/>
        <w:rPr>
          <w:rFonts w:asciiTheme="minorHAnsi" w:hAnsiTheme="minorHAnsi" w:cstheme="minorHAnsi"/>
          <w:sz w:val="21"/>
          <w:szCs w:val="21"/>
        </w:rPr>
      </w:pPr>
      <w:r w:rsidRPr="006814C6">
        <w:rPr>
          <w:rFonts w:asciiTheme="minorHAnsi" w:hAnsiTheme="minorHAnsi" w:cstheme="minorHAnsi"/>
          <w:sz w:val="21"/>
          <w:szCs w:val="21"/>
        </w:rPr>
        <w:t xml:space="preserve">…..………………………………………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 xml:space="preserve">………………..................…………………………… </w:t>
      </w:r>
      <w:r w:rsidRPr="006814C6">
        <w:rPr>
          <w:rFonts w:asciiTheme="minorHAnsi" w:hAnsiTheme="minorHAnsi" w:cstheme="minorHAnsi"/>
          <w:sz w:val="21"/>
          <w:szCs w:val="21"/>
        </w:rPr>
        <w:br/>
        <w:t xml:space="preserve">MIEJSCOWOŚĆ I DATA </w:t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</w:r>
      <w:r w:rsidRPr="006814C6">
        <w:rPr>
          <w:rFonts w:asciiTheme="minorHAnsi" w:hAnsiTheme="minorHAnsi" w:cstheme="minorHAnsi"/>
          <w:sz w:val="21"/>
          <w:szCs w:val="21"/>
        </w:rPr>
        <w:tab/>
        <w:t>CZYTELNY PODPIS UCZESTNIKA PROJEKTU</w:t>
      </w:r>
      <w:r w:rsidR="00CA48BE">
        <w:tab/>
      </w:r>
    </w:p>
    <w:sectPr w:rsidR="006814C6" w:rsidRPr="00086995" w:rsidSect="00560D5C">
      <w:headerReference w:type="default" r:id="rId8"/>
      <w:footerReference w:type="default" r:id="rId9"/>
      <w:pgSz w:w="11906" w:h="16838"/>
      <w:pgMar w:top="1560" w:right="1417" w:bottom="993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9E" w:rsidRDefault="003C4E9E" w:rsidP="00A551D1">
      <w:pPr>
        <w:spacing w:after="0" w:line="240" w:lineRule="auto"/>
      </w:pPr>
      <w:r>
        <w:separator/>
      </w:r>
    </w:p>
  </w:endnote>
  <w:endnote w:type="continuationSeparator" w:id="0">
    <w:p w:rsidR="003C4E9E" w:rsidRDefault="003C4E9E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E66B83" w:rsidRDefault="00FB05F6" w:rsidP="007857FD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  <w:r w:rsidRPr="00E66B83">
      <w:rPr>
        <w:rFonts w:asciiTheme="minorHAnsi" w:hAnsiTheme="minorHAnsi" w:cstheme="minorHAnsi"/>
        <w:sz w:val="18"/>
        <w:szCs w:val="18"/>
      </w:rPr>
      <w:t>Załącznik 2b do Równościowego regulaminu rekrutacji i udziału w projekcie</w:t>
    </w:r>
  </w:p>
  <w:p w:rsidR="00086995" w:rsidRPr="00086995" w:rsidRDefault="00086995" w:rsidP="00086995">
    <w:pPr>
      <w:spacing w:after="0" w:line="240" w:lineRule="auto"/>
      <w:jc w:val="center"/>
      <w:rPr>
        <w:rFonts w:asciiTheme="minorHAnsi" w:hAnsiTheme="minorHAnsi" w:cs="Arial"/>
        <w:color w:val="333333"/>
        <w:sz w:val="18"/>
        <w:szCs w:val="18"/>
      </w:rPr>
    </w:pPr>
    <w:r w:rsidRPr="00086995">
      <w:rPr>
        <w:rFonts w:asciiTheme="minorHAnsi" w:hAnsiTheme="minorHAnsi" w:cstheme="minorHAnsi"/>
        <w:sz w:val="18"/>
        <w:szCs w:val="18"/>
      </w:rPr>
      <w:t>„</w:t>
    </w:r>
    <w:r w:rsidRPr="00086995">
      <w:rPr>
        <w:sz w:val="18"/>
        <w:szCs w:val="18"/>
      </w:rPr>
      <w:t>Liderzy e-usług wśród miast średnich województwa wielkopolskiego i lubuskiego”</w:t>
    </w:r>
  </w:p>
  <w:p w:rsidR="00FB05F6" w:rsidRPr="002755C8" w:rsidRDefault="00FB05F6" w:rsidP="00656B7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9E" w:rsidRDefault="003C4E9E" w:rsidP="00A551D1">
      <w:pPr>
        <w:spacing w:after="0" w:line="240" w:lineRule="auto"/>
      </w:pPr>
      <w:r>
        <w:separator/>
      </w:r>
    </w:p>
  </w:footnote>
  <w:footnote w:type="continuationSeparator" w:id="0">
    <w:p w:rsidR="003C4E9E" w:rsidRDefault="003C4E9E" w:rsidP="00A5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F6" w:rsidRPr="00CE5C02" w:rsidRDefault="00560D5C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3624580</wp:posOffset>
          </wp:positionH>
          <wp:positionV relativeFrom="paragraph">
            <wp:posOffset>-82550</wp:posOffset>
          </wp:positionV>
          <wp:extent cx="2451100" cy="721604"/>
          <wp:effectExtent l="0" t="0" r="0" b="0"/>
          <wp:wrapNone/>
          <wp:docPr id="83" name="Obraz 83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-181610</wp:posOffset>
          </wp:positionV>
          <wp:extent cx="2025650" cy="954039"/>
          <wp:effectExtent l="0" t="0" r="0" b="0"/>
          <wp:wrapNone/>
          <wp:docPr id="84" name="Obraz 84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B05F6" w:rsidRPr="00CE5C02" w:rsidRDefault="00FB05F6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B13"/>
    <w:multiLevelType w:val="hybridMultilevel"/>
    <w:tmpl w:val="020615AC"/>
    <w:lvl w:ilvl="0" w:tplc="D424FFC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2498C"/>
    <w:multiLevelType w:val="hybridMultilevel"/>
    <w:tmpl w:val="266E8B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D7854"/>
    <w:multiLevelType w:val="hybridMultilevel"/>
    <w:tmpl w:val="5EE4A9C8"/>
    <w:lvl w:ilvl="0" w:tplc="BF1E55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0916360"/>
    <w:multiLevelType w:val="hybridMultilevel"/>
    <w:tmpl w:val="5654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BC4C85"/>
    <w:multiLevelType w:val="hybridMultilevel"/>
    <w:tmpl w:val="66A682D8"/>
    <w:lvl w:ilvl="0" w:tplc="C2E8E1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1374341"/>
    <w:multiLevelType w:val="hybridMultilevel"/>
    <w:tmpl w:val="CCA69E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088C0D25"/>
    <w:multiLevelType w:val="hybridMultilevel"/>
    <w:tmpl w:val="D694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4B77"/>
    <w:multiLevelType w:val="hybridMultilevel"/>
    <w:tmpl w:val="45D437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76C03"/>
    <w:multiLevelType w:val="hybridMultilevel"/>
    <w:tmpl w:val="FF9C9E76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5B56887"/>
    <w:multiLevelType w:val="hybridMultilevel"/>
    <w:tmpl w:val="3AD8F804"/>
    <w:lvl w:ilvl="0" w:tplc="070EE4AC">
      <w:start w:val="1"/>
      <w:numFmt w:val="lowerLetter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9E77B00"/>
    <w:multiLevelType w:val="hybridMultilevel"/>
    <w:tmpl w:val="F376B56A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A794DB3"/>
    <w:multiLevelType w:val="singleLevel"/>
    <w:tmpl w:val="261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2" w15:restartNumberingAfterBreak="0">
    <w:nsid w:val="1B30252A"/>
    <w:multiLevelType w:val="hybridMultilevel"/>
    <w:tmpl w:val="0FEE9752"/>
    <w:lvl w:ilvl="0" w:tplc="04090011">
      <w:start w:val="1"/>
      <w:numFmt w:val="decimal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1B3E4BD1"/>
    <w:multiLevelType w:val="hybridMultilevel"/>
    <w:tmpl w:val="4FF4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A34D5"/>
    <w:multiLevelType w:val="hybridMultilevel"/>
    <w:tmpl w:val="FD567A26"/>
    <w:lvl w:ilvl="0" w:tplc="0415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 w15:restartNumberingAfterBreak="0">
    <w:nsid w:val="24673F74"/>
    <w:multiLevelType w:val="hybridMultilevel"/>
    <w:tmpl w:val="23A6DCC6"/>
    <w:lvl w:ilvl="0" w:tplc="19843A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C1A7A"/>
    <w:multiLevelType w:val="hybridMultilevel"/>
    <w:tmpl w:val="2BB89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51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837A5C"/>
    <w:multiLevelType w:val="hybridMultilevel"/>
    <w:tmpl w:val="DAF2F4C0"/>
    <w:lvl w:ilvl="0" w:tplc="2174DCA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6244BF"/>
    <w:multiLevelType w:val="hybridMultilevel"/>
    <w:tmpl w:val="400C6834"/>
    <w:lvl w:ilvl="0" w:tplc="E6B2CF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B4E7D"/>
    <w:multiLevelType w:val="hybridMultilevel"/>
    <w:tmpl w:val="633EACA2"/>
    <w:lvl w:ilvl="0" w:tplc="E6B2CF86">
      <w:start w:val="1"/>
      <w:numFmt w:val="bullet"/>
      <w:lvlText w:val=""/>
      <w:lvlJc w:val="left"/>
      <w:pPr>
        <w:ind w:left="714" w:hanging="360"/>
      </w:pPr>
      <w:rPr>
        <w:rFonts w:ascii="Webdings" w:hAnsi="Webdings" w:hint="default"/>
        <w:color w:val="auto"/>
        <w:sz w:val="20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D429D"/>
    <w:multiLevelType w:val="hybridMultilevel"/>
    <w:tmpl w:val="829AF2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E0096D"/>
    <w:multiLevelType w:val="hybridMultilevel"/>
    <w:tmpl w:val="2F7E5508"/>
    <w:lvl w:ilvl="0" w:tplc="AF3E4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E42D5"/>
    <w:multiLevelType w:val="hybridMultilevel"/>
    <w:tmpl w:val="5E96297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745453"/>
    <w:multiLevelType w:val="hybridMultilevel"/>
    <w:tmpl w:val="BEC2BB82"/>
    <w:lvl w:ilvl="0" w:tplc="35E60720">
      <w:start w:val="1"/>
      <w:numFmt w:val="lowerLetter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701D1E"/>
    <w:multiLevelType w:val="hybridMultilevel"/>
    <w:tmpl w:val="A430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50784"/>
    <w:multiLevelType w:val="hybridMultilevel"/>
    <w:tmpl w:val="BC3CE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850D0"/>
    <w:multiLevelType w:val="hybridMultilevel"/>
    <w:tmpl w:val="D0307270"/>
    <w:lvl w:ilvl="0" w:tplc="B9F43E0C">
      <w:start w:val="1"/>
      <w:numFmt w:val="decimal"/>
      <w:lvlText w:val="%1."/>
      <w:lvlJc w:val="left"/>
      <w:pPr>
        <w:ind w:left="1060" w:hanging="700"/>
      </w:pPr>
      <w:rPr>
        <w:rFonts w:ascii="Calibri" w:eastAsia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0680B"/>
    <w:multiLevelType w:val="hybridMultilevel"/>
    <w:tmpl w:val="55E22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86FD1"/>
    <w:multiLevelType w:val="hybridMultilevel"/>
    <w:tmpl w:val="CC5EBB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F253D"/>
    <w:multiLevelType w:val="hybridMultilevel"/>
    <w:tmpl w:val="208AD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8E94A0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8B09A2"/>
    <w:multiLevelType w:val="hybridMultilevel"/>
    <w:tmpl w:val="B2F4DF58"/>
    <w:lvl w:ilvl="0" w:tplc="0BC4BD6E">
      <w:start w:val="1"/>
      <w:numFmt w:val="bullet"/>
      <w:lvlText w:val="-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A3D21CC"/>
    <w:multiLevelType w:val="hybridMultilevel"/>
    <w:tmpl w:val="AF062D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057A3"/>
    <w:multiLevelType w:val="hybridMultilevel"/>
    <w:tmpl w:val="12024E60"/>
    <w:lvl w:ilvl="0" w:tplc="453699B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E536532"/>
    <w:multiLevelType w:val="hybridMultilevel"/>
    <w:tmpl w:val="1794CB84"/>
    <w:lvl w:ilvl="0" w:tplc="7FECE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C3A3D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05620ED"/>
    <w:multiLevelType w:val="hybridMultilevel"/>
    <w:tmpl w:val="A340780A"/>
    <w:lvl w:ilvl="0" w:tplc="9CCA8AE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1E31522"/>
    <w:multiLevelType w:val="multilevel"/>
    <w:tmpl w:val="12327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67D348B3"/>
    <w:multiLevelType w:val="hybridMultilevel"/>
    <w:tmpl w:val="F2D8F650"/>
    <w:lvl w:ilvl="0" w:tplc="5C3E34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84566DA"/>
    <w:multiLevelType w:val="hybridMultilevel"/>
    <w:tmpl w:val="A3F6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6F67A5"/>
    <w:multiLevelType w:val="hybridMultilevel"/>
    <w:tmpl w:val="D26E5D46"/>
    <w:lvl w:ilvl="0" w:tplc="C50601F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85E79"/>
    <w:multiLevelType w:val="hybridMultilevel"/>
    <w:tmpl w:val="FFF64FAA"/>
    <w:lvl w:ilvl="0" w:tplc="7D4C3C5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5461B"/>
    <w:multiLevelType w:val="hybridMultilevel"/>
    <w:tmpl w:val="7988CF74"/>
    <w:lvl w:ilvl="0" w:tplc="45729FC2">
      <w:start w:val="1"/>
      <w:numFmt w:val="decimal"/>
      <w:lvlText w:val="%1."/>
      <w:lvlJc w:val="left"/>
      <w:pPr>
        <w:ind w:left="124" w:hanging="360"/>
      </w:pPr>
    </w:lvl>
    <w:lvl w:ilvl="1" w:tplc="04150019">
      <w:start w:val="1"/>
      <w:numFmt w:val="lowerLetter"/>
      <w:lvlText w:val="%2."/>
      <w:lvlJc w:val="left"/>
      <w:pPr>
        <w:ind w:left="844" w:hanging="360"/>
      </w:pPr>
    </w:lvl>
    <w:lvl w:ilvl="2" w:tplc="0415001B">
      <w:start w:val="1"/>
      <w:numFmt w:val="lowerRoman"/>
      <w:lvlText w:val="%3."/>
      <w:lvlJc w:val="right"/>
      <w:pPr>
        <w:ind w:left="1564" w:hanging="180"/>
      </w:pPr>
    </w:lvl>
    <w:lvl w:ilvl="3" w:tplc="0415000F">
      <w:start w:val="1"/>
      <w:numFmt w:val="decimal"/>
      <w:lvlText w:val="%4."/>
      <w:lvlJc w:val="left"/>
      <w:pPr>
        <w:ind w:left="2284" w:hanging="360"/>
      </w:pPr>
    </w:lvl>
    <w:lvl w:ilvl="4" w:tplc="04150019">
      <w:start w:val="1"/>
      <w:numFmt w:val="lowerLetter"/>
      <w:lvlText w:val="%5."/>
      <w:lvlJc w:val="left"/>
      <w:pPr>
        <w:ind w:left="3004" w:hanging="360"/>
      </w:pPr>
    </w:lvl>
    <w:lvl w:ilvl="5" w:tplc="0415001B">
      <w:start w:val="1"/>
      <w:numFmt w:val="lowerRoman"/>
      <w:lvlText w:val="%6."/>
      <w:lvlJc w:val="right"/>
      <w:pPr>
        <w:ind w:left="3724" w:hanging="180"/>
      </w:pPr>
    </w:lvl>
    <w:lvl w:ilvl="6" w:tplc="0415000F">
      <w:start w:val="1"/>
      <w:numFmt w:val="decimal"/>
      <w:lvlText w:val="%7."/>
      <w:lvlJc w:val="left"/>
      <w:pPr>
        <w:ind w:left="4444" w:hanging="360"/>
      </w:pPr>
    </w:lvl>
    <w:lvl w:ilvl="7" w:tplc="04150019">
      <w:start w:val="1"/>
      <w:numFmt w:val="lowerLetter"/>
      <w:lvlText w:val="%8."/>
      <w:lvlJc w:val="left"/>
      <w:pPr>
        <w:ind w:left="5164" w:hanging="360"/>
      </w:pPr>
    </w:lvl>
    <w:lvl w:ilvl="8" w:tplc="0415001B">
      <w:start w:val="1"/>
      <w:numFmt w:val="lowerRoman"/>
      <w:lvlText w:val="%9."/>
      <w:lvlJc w:val="right"/>
      <w:pPr>
        <w:ind w:left="5884" w:hanging="180"/>
      </w:pPr>
    </w:lvl>
  </w:abstractNum>
  <w:abstractNum w:abstractNumId="44" w15:restartNumberingAfterBreak="0">
    <w:nsid w:val="7C4421DC"/>
    <w:multiLevelType w:val="hybridMultilevel"/>
    <w:tmpl w:val="D598C2E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 w15:restartNumberingAfterBreak="0">
    <w:nsid w:val="7DC71179"/>
    <w:multiLevelType w:val="hybridMultilevel"/>
    <w:tmpl w:val="71BEEB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5"/>
  </w:num>
  <w:num w:numId="3">
    <w:abstractNumId w:val="4"/>
  </w:num>
  <w:num w:numId="4">
    <w:abstractNumId w:val="38"/>
  </w:num>
  <w:num w:numId="5">
    <w:abstractNumId w:val="4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4"/>
  </w:num>
  <w:num w:numId="11">
    <w:abstractNumId w:val="9"/>
  </w:num>
  <w:num w:numId="12">
    <w:abstractNumId w:val="13"/>
  </w:num>
  <w:num w:numId="13">
    <w:abstractNumId w:val="0"/>
  </w:num>
  <w:num w:numId="14">
    <w:abstractNumId w:val="34"/>
  </w:num>
  <w:num w:numId="15">
    <w:abstractNumId w:val="10"/>
  </w:num>
  <w:num w:numId="16">
    <w:abstractNumId w:val="14"/>
  </w:num>
  <w:num w:numId="17">
    <w:abstractNumId w:val="41"/>
  </w:num>
  <w:num w:numId="18">
    <w:abstractNumId w:val="8"/>
  </w:num>
  <w:num w:numId="19">
    <w:abstractNumId w:val="35"/>
  </w:num>
  <w:num w:numId="20">
    <w:abstractNumId w:val="2"/>
  </w:num>
  <w:num w:numId="21">
    <w:abstractNumId w:val="39"/>
  </w:num>
  <w:num w:numId="22">
    <w:abstractNumId w:val="27"/>
  </w:num>
  <w:num w:numId="23">
    <w:abstractNumId w:val="33"/>
  </w:num>
  <w:num w:numId="24">
    <w:abstractNumId w:val="21"/>
  </w:num>
  <w:num w:numId="25">
    <w:abstractNumId w:val="16"/>
  </w:num>
  <w:num w:numId="26">
    <w:abstractNumId w:val="44"/>
  </w:num>
  <w:num w:numId="27">
    <w:abstractNumId w:val="31"/>
  </w:num>
  <w:num w:numId="28">
    <w:abstractNumId w:val="18"/>
  </w:num>
  <w:num w:numId="29">
    <w:abstractNumId w:val="38"/>
  </w:num>
  <w:num w:numId="30">
    <w:abstractNumId w:val="17"/>
  </w:num>
  <w:num w:numId="31">
    <w:abstractNumId w:val="11"/>
  </w:num>
  <w:num w:numId="32">
    <w:abstractNumId w:val="1"/>
  </w:num>
  <w:num w:numId="33">
    <w:abstractNumId w:val="28"/>
  </w:num>
  <w:num w:numId="34">
    <w:abstractNumId w:val="37"/>
  </w:num>
  <w:num w:numId="35">
    <w:abstractNumId w:val="25"/>
  </w:num>
  <w:num w:numId="36">
    <w:abstractNumId w:val="29"/>
  </w:num>
  <w:num w:numId="37">
    <w:abstractNumId w:val="36"/>
  </w:num>
  <w:num w:numId="38">
    <w:abstractNumId w:val="12"/>
  </w:num>
  <w:num w:numId="39">
    <w:abstractNumId w:val="23"/>
  </w:num>
  <w:num w:numId="40">
    <w:abstractNumId w:val="6"/>
  </w:num>
  <w:num w:numId="41">
    <w:abstractNumId w:val="20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15"/>
  </w:num>
  <w:num w:numId="45">
    <w:abstractNumId w:val="5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95C"/>
    <w:rsid w:val="000067E3"/>
    <w:rsid w:val="00006923"/>
    <w:rsid w:val="00006999"/>
    <w:rsid w:val="00007766"/>
    <w:rsid w:val="0001016D"/>
    <w:rsid w:val="00010541"/>
    <w:rsid w:val="00012CBA"/>
    <w:rsid w:val="00014259"/>
    <w:rsid w:val="000162D5"/>
    <w:rsid w:val="00020868"/>
    <w:rsid w:val="000275EB"/>
    <w:rsid w:val="00027ED6"/>
    <w:rsid w:val="000343DB"/>
    <w:rsid w:val="0004482F"/>
    <w:rsid w:val="00044A23"/>
    <w:rsid w:val="0004636A"/>
    <w:rsid w:val="00047281"/>
    <w:rsid w:val="00051A88"/>
    <w:rsid w:val="00051F28"/>
    <w:rsid w:val="000522AC"/>
    <w:rsid w:val="0005538D"/>
    <w:rsid w:val="00057639"/>
    <w:rsid w:val="00060D31"/>
    <w:rsid w:val="000622A1"/>
    <w:rsid w:val="00063829"/>
    <w:rsid w:val="00063F2B"/>
    <w:rsid w:val="00064243"/>
    <w:rsid w:val="000663C2"/>
    <w:rsid w:val="00070CBC"/>
    <w:rsid w:val="00072671"/>
    <w:rsid w:val="00074CD9"/>
    <w:rsid w:val="00080008"/>
    <w:rsid w:val="00080C1E"/>
    <w:rsid w:val="000831F8"/>
    <w:rsid w:val="00084457"/>
    <w:rsid w:val="0008500B"/>
    <w:rsid w:val="0008698B"/>
    <w:rsid w:val="00086995"/>
    <w:rsid w:val="00087FBC"/>
    <w:rsid w:val="000A4062"/>
    <w:rsid w:val="000A4863"/>
    <w:rsid w:val="000B23A1"/>
    <w:rsid w:val="000B2757"/>
    <w:rsid w:val="000B63CA"/>
    <w:rsid w:val="000B69DE"/>
    <w:rsid w:val="000C2A1A"/>
    <w:rsid w:val="000C3BE2"/>
    <w:rsid w:val="000C50F5"/>
    <w:rsid w:val="000D0E52"/>
    <w:rsid w:val="000D3044"/>
    <w:rsid w:val="000D3C95"/>
    <w:rsid w:val="000D498B"/>
    <w:rsid w:val="000D721D"/>
    <w:rsid w:val="000E19C6"/>
    <w:rsid w:val="000E2726"/>
    <w:rsid w:val="000E2C99"/>
    <w:rsid w:val="000E4441"/>
    <w:rsid w:val="000E547C"/>
    <w:rsid w:val="000E56DF"/>
    <w:rsid w:val="000F3207"/>
    <w:rsid w:val="000F708D"/>
    <w:rsid w:val="00103E13"/>
    <w:rsid w:val="00104058"/>
    <w:rsid w:val="001103BE"/>
    <w:rsid w:val="00113D49"/>
    <w:rsid w:val="001167BE"/>
    <w:rsid w:val="00123110"/>
    <w:rsid w:val="00123781"/>
    <w:rsid w:val="00126E76"/>
    <w:rsid w:val="00130A25"/>
    <w:rsid w:val="00131179"/>
    <w:rsid w:val="00133D8E"/>
    <w:rsid w:val="0013505B"/>
    <w:rsid w:val="00136A3F"/>
    <w:rsid w:val="001374FE"/>
    <w:rsid w:val="00143802"/>
    <w:rsid w:val="00143A3B"/>
    <w:rsid w:val="00144C56"/>
    <w:rsid w:val="00145E15"/>
    <w:rsid w:val="00146995"/>
    <w:rsid w:val="00154342"/>
    <w:rsid w:val="001575C2"/>
    <w:rsid w:val="00163F0D"/>
    <w:rsid w:val="00164C3F"/>
    <w:rsid w:val="00167962"/>
    <w:rsid w:val="00172EBE"/>
    <w:rsid w:val="001775CC"/>
    <w:rsid w:val="00177A6F"/>
    <w:rsid w:val="00177E64"/>
    <w:rsid w:val="001907CC"/>
    <w:rsid w:val="00191D8B"/>
    <w:rsid w:val="001952EA"/>
    <w:rsid w:val="001960FB"/>
    <w:rsid w:val="00197748"/>
    <w:rsid w:val="001A2D29"/>
    <w:rsid w:val="001A42A4"/>
    <w:rsid w:val="001A4312"/>
    <w:rsid w:val="001A521F"/>
    <w:rsid w:val="001A55B2"/>
    <w:rsid w:val="001A5BE8"/>
    <w:rsid w:val="001B4674"/>
    <w:rsid w:val="001C047D"/>
    <w:rsid w:val="001C089D"/>
    <w:rsid w:val="001C633A"/>
    <w:rsid w:val="001D0C3E"/>
    <w:rsid w:val="001D16EB"/>
    <w:rsid w:val="001D23A6"/>
    <w:rsid w:val="001D2713"/>
    <w:rsid w:val="001D339B"/>
    <w:rsid w:val="001D33CF"/>
    <w:rsid w:val="001D44EB"/>
    <w:rsid w:val="001D47E3"/>
    <w:rsid w:val="001D6088"/>
    <w:rsid w:val="001D6CA9"/>
    <w:rsid w:val="001D7E4E"/>
    <w:rsid w:val="001E5C98"/>
    <w:rsid w:val="001E684D"/>
    <w:rsid w:val="001E7DF7"/>
    <w:rsid w:val="001F5142"/>
    <w:rsid w:val="00200233"/>
    <w:rsid w:val="002043FE"/>
    <w:rsid w:val="0021151D"/>
    <w:rsid w:val="002122FB"/>
    <w:rsid w:val="00212956"/>
    <w:rsid w:val="002132E0"/>
    <w:rsid w:val="00215AFE"/>
    <w:rsid w:val="00216855"/>
    <w:rsid w:val="00217A1F"/>
    <w:rsid w:val="00224840"/>
    <w:rsid w:val="00225449"/>
    <w:rsid w:val="00226199"/>
    <w:rsid w:val="00231FB4"/>
    <w:rsid w:val="002351B0"/>
    <w:rsid w:val="00237010"/>
    <w:rsid w:val="002379E1"/>
    <w:rsid w:val="00247C8C"/>
    <w:rsid w:val="0025506E"/>
    <w:rsid w:val="002553B4"/>
    <w:rsid w:val="00256CBC"/>
    <w:rsid w:val="002576CD"/>
    <w:rsid w:val="0026350B"/>
    <w:rsid w:val="00263E7A"/>
    <w:rsid w:val="0026632B"/>
    <w:rsid w:val="00266F51"/>
    <w:rsid w:val="00270417"/>
    <w:rsid w:val="0027281B"/>
    <w:rsid w:val="002755C8"/>
    <w:rsid w:val="0027598E"/>
    <w:rsid w:val="00283379"/>
    <w:rsid w:val="00286B94"/>
    <w:rsid w:val="0029215F"/>
    <w:rsid w:val="00294830"/>
    <w:rsid w:val="00295298"/>
    <w:rsid w:val="002A02C7"/>
    <w:rsid w:val="002A0D1B"/>
    <w:rsid w:val="002A0E8B"/>
    <w:rsid w:val="002A38B7"/>
    <w:rsid w:val="002A3B20"/>
    <w:rsid w:val="002B05F9"/>
    <w:rsid w:val="002B272B"/>
    <w:rsid w:val="002B75C9"/>
    <w:rsid w:val="002C039B"/>
    <w:rsid w:val="002C1612"/>
    <w:rsid w:val="002C1AE7"/>
    <w:rsid w:val="002C2B2B"/>
    <w:rsid w:val="002C3769"/>
    <w:rsid w:val="002C3F23"/>
    <w:rsid w:val="002C6A7A"/>
    <w:rsid w:val="002D23FD"/>
    <w:rsid w:val="002D2AFD"/>
    <w:rsid w:val="002D6330"/>
    <w:rsid w:val="002E1A48"/>
    <w:rsid w:val="002E1BDE"/>
    <w:rsid w:val="002E6405"/>
    <w:rsid w:val="002E6571"/>
    <w:rsid w:val="002F3F72"/>
    <w:rsid w:val="002F5B7C"/>
    <w:rsid w:val="003009A7"/>
    <w:rsid w:val="003023B1"/>
    <w:rsid w:val="003049F0"/>
    <w:rsid w:val="00304DB6"/>
    <w:rsid w:val="00305A38"/>
    <w:rsid w:val="003078A7"/>
    <w:rsid w:val="00307FED"/>
    <w:rsid w:val="00312568"/>
    <w:rsid w:val="00313E32"/>
    <w:rsid w:val="00314FD9"/>
    <w:rsid w:val="00315B59"/>
    <w:rsid w:val="00321634"/>
    <w:rsid w:val="00326583"/>
    <w:rsid w:val="00326BC8"/>
    <w:rsid w:val="00343D50"/>
    <w:rsid w:val="00346071"/>
    <w:rsid w:val="0034758D"/>
    <w:rsid w:val="00347798"/>
    <w:rsid w:val="00347E77"/>
    <w:rsid w:val="00353BCF"/>
    <w:rsid w:val="003546E9"/>
    <w:rsid w:val="003555DB"/>
    <w:rsid w:val="00357086"/>
    <w:rsid w:val="00357301"/>
    <w:rsid w:val="00362176"/>
    <w:rsid w:val="00365351"/>
    <w:rsid w:val="0037173A"/>
    <w:rsid w:val="00373D2B"/>
    <w:rsid w:val="0037559C"/>
    <w:rsid w:val="00384BA0"/>
    <w:rsid w:val="00387698"/>
    <w:rsid w:val="00390681"/>
    <w:rsid w:val="00391842"/>
    <w:rsid w:val="00391DD8"/>
    <w:rsid w:val="00393652"/>
    <w:rsid w:val="00393992"/>
    <w:rsid w:val="003A2B25"/>
    <w:rsid w:val="003A30ED"/>
    <w:rsid w:val="003A373E"/>
    <w:rsid w:val="003B3C9B"/>
    <w:rsid w:val="003B4EFA"/>
    <w:rsid w:val="003B597A"/>
    <w:rsid w:val="003B5CD4"/>
    <w:rsid w:val="003C4E9E"/>
    <w:rsid w:val="003C683E"/>
    <w:rsid w:val="003D42B0"/>
    <w:rsid w:val="003E0BBE"/>
    <w:rsid w:val="003E40FF"/>
    <w:rsid w:val="003E57FD"/>
    <w:rsid w:val="003E6AC8"/>
    <w:rsid w:val="003E6AF0"/>
    <w:rsid w:val="003E6E21"/>
    <w:rsid w:val="003E7615"/>
    <w:rsid w:val="003F1ABE"/>
    <w:rsid w:val="003F3793"/>
    <w:rsid w:val="00402E7E"/>
    <w:rsid w:val="00405D9B"/>
    <w:rsid w:val="00406F84"/>
    <w:rsid w:val="00410462"/>
    <w:rsid w:val="00413F56"/>
    <w:rsid w:val="0041453F"/>
    <w:rsid w:val="00414A90"/>
    <w:rsid w:val="00414AA7"/>
    <w:rsid w:val="004214B3"/>
    <w:rsid w:val="004226F6"/>
    <w:rsid w:val="004257EC"/>
    <w:rsid w:val="00430530"/>
    <w:rsid w:val="0043081B"/>
    <w:rsid w:val="00431058"/>
    <w:rsid w:val="0043683D"/>
    <w:rsid w:val="00441759"/>
    <w:rsid w:val="004419EC"/>
    <w:rsid w:val="00442199"/>
    <w:rsid w:val="004421B0"/>
    <w:rsid w:val="00444015"/>
    <w:rsid w:val="00451EAF"/>
    <w:rsid w:val="004525DB"/>
    <w:rsid w:val="004535E7"/>
    <w:rsid w:val="004564F1"/>
    <w:rsid w:val="00457000"/>
    <w:rsid w:val="00464947"/>
    <w:rsid w:val="004650FB"/>
    <w:rsid w:val="0046583C"/>
    <w:rsid w:val="00471090"/>
    <w:rsid w:val="00496B87"/>
    <w:rsid w:val="00496C23"/>
    <w:rsid w:val="004A5D89"/>
    <w:rsid w:val="004A780B"/>
    <w:rsid w:val="004A7CDF"/>
    <w:rsid w:val="004B47FA"/>
    <w:rsid w:val="004C0066"/>
    <w:rsid w:val="004C02AB"/>
    <w:rsid w:val="004C1DAD"/>
    <w:rsid w:val="004C4AB7"/>
    <w:rsid w:val="004C5108"/>
    <w:rsid w:val="004C7662"/>
    <w:rsid w:val="004C77BE"/>
    <w:rsid w:val="004D0455"/>
    <w:rsid w:val="004D05D4"/>
    <w:rsid w:val="004D1774"/>
    <w:rsid w:val="004D46A7"/>
    <w:rsid w:val="004D4779"/>
    <w:rsid w:val="004E1363"/>
    <w:rsid w:val="004E2B9E"/>
    <w:rsid w:val="004E2C1C"/>
    <w:rsid w:val="004E4405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276D6"/>
    <w:rsid w:val="005320DC"/>
    <w:rsid w:val="005333EE"/>
    <w:rsid w:val="00533720"/>
    <w:rsid w:val="0053603E"/>
    <w:rsid w:val="00544E30"/>
    <w:rsid w:val="005475D6"/>
    <w:rsid w:val="0055030E"/>
    <w:rsid w:val="00555939"/>
    <w:rsid w:val="0055763D"/>
    <w:rsid w:val="005578D7"/>
    <w:rsid w:val="00560D5C"/>
    <w:rsid w:val="00561550"/>
    <w:rsid w:val="00562D9F"/>
    <w:rsid w:val="00564DE4"/>
    <w:rsid w:val="005654E6"/>
    <w:rsid w:val="0056553E"/>
    <w:rsid w:val="0056589C"/>
    <w:rsid w:val="00573EA4"/>
    <w:rsid w:val="005768C3"/>
    <w:rsid w:val="00577B85"/>
    <w:rsid w:val="00591DB1"/>
    <w:rsid w:val="005953A4"/>
    <w:rsid w:val="00595D87"/>
    <w:rsid w:val="005A2A43"/>
    <w:rsid w:val="005A2FA3"/>
    <w:rsid w:val="005A3A2C"/>
    <w:rsid w:val="005A3C8D"/>
    <w:rsid w:val="005A3FA7"/>
    <w:rsid w:val="005B5878"/>
    <w:rsid w:val="005C0E42"/>
    <w:rsid w:val="005C10F7"/>
    <w:rsid w:val="005C1765"/>
    <w:rsid w:val="005C3128"/>
    <w:rsid w:val="005C4C2F"/>
    <w:rsid w:val="005C61BB"/>
    <w:rsid w:val="005D0048"/>
    <w:rsid w:val="005D154F"/>
    <w:rsid w:val="005D6A70"/>
    <w:rsid w:val="005E1697"/>
    <w:rsid w:val="005E31D5"/>
    <w:rsid w:val="005E367D"/>
    <w:rsid w:val="005F1B53"/>
    <w:rsid w:val="005F48DD"/>
    <w:rsid w:val="005F5CC5"/>
    <w:rsid w:val="0060274B"/>
    <w:rsid w:val="00607F72"/>
    <w:rsid w:val="00613261"/>
    <w:rsid w:val="00620FBE"/>
    <w:rsid w:val="006220F5"/>
    <w:rsid w:val="006254F4"/>
    <w:rsid w:val="00625B0A"/>
    <w:rsid w:val="00625B13"/>
    <w:rsid w:val="00630BEC"/>
    <w:rsid w:val="00640ED2"/>
    <w:rsid w:val="006418F1"/>
    <w:rsid w:val="00642ECF"/>
    <w:rsid w:val="0064560D"/>
    <w:rsid w:val="00645EA1"/>
    <w:rsid w:val="006475DB"/>
    <w:rsid w:val="00647BFC"/>
    <w:rsid w:val="0065333B"/>
    <w:rsid w:val="00656B76"/>
    <w:rsid w:val="00657D43"/>
    <w:rsid w:val="00660699"/>
    <w:rsid w:val="006621A7"/>
    <w:rsid w:val="00663DF4"/>
    <w:rsid w:val="00667403"/>
    <w:rsid w:val="00670E1A"/>
    <w:rsid w:val="006732B3"/>
    <w:rsid w:val="006772F2"/>
    <w:rsid w:val="006814C6"/>
    <w:rsid w:val="00687E2C"/>
    <w:rsid w:val="0069053D"/>
    <w:rsid w:val="0069068A"/>
    <w:rsid w:val="00691F97"/>
    <w:rsid w:val="00695F2E"/>
    <w:rsid w:val="006966A7"/>
    <w:rsid w:val="006A0C5B"/>
    <w:rsid w:val="006A73CC"/>
    <w:rsid w:val="006B199A"/>
    <w:rsid w:val="006B2436"/>
    <w:rsid w:val="006B4327"/>
    <w:rsid w:val="006B4373"/>
    <w:rsid w:val="006C1ABA"/>
    <w:rsid w:val="006C3D72"/>
    <w:rsid w:val="006C4D86"/>
    <w:rsid w:val="006C5E4A"/>
    <w:rsid w:val="006D0218"/>
    <w:rsid w:val="006D3516"/>
    <w:rsid w:val="006D56DB"/>
    <w:rsid w:val="006E2082"/>
    <w:rsid w:val="006E27EA"/>
    <w:rsid w:val="006E3D2A"/>
    <w:rsid w:val="006E616F"/>
    <w:rsid w:val="006F59EF"/>
    <w:rsid w:val="006F6F4A"/>
    <w:rsid w:val="0070293D"/>
    <w:rsid w:val="00702FB1"/>
    <w:rsid w:val="00703DE4"/>
    <w:rsid w:val="00703E17"/>
    <w:rsid w:val="0070598A"/>
    <w:rsid w:val="00706962"/>
    <w:rsid w:val="0071040C"/>
    <w:rsid w:val="00711784"/>
    <w:rsid w:val="00713C0E"/>
    <w:rsid w:val="00714415"/>
    <w:rsid w:val="00714F7D"/>
    <w:rsid w:val="00716F02"/>
    <w:rsid w:val="00721A52"/>
    <w:rsid w:val="00723961"/>
    <w:rsid w:val="00730043"/>
    <w:rsid w:val="00731443"/>
    <w:rsid w:val="00736F98"/>
    <w:rsid w:val="00740AC8"/>
    <w:rsid w:val="0074125F"/>
    <w:rsid w:val="00742543"/>
    <w:rsid w:val="007469B9"/>
    <w:rsid w:val="0074756B"/>
    <w:rsid w:val="00754673"/>
    <w:rsid w:val="00754ACF"/>
    <w:rsid w:val="00754CB4"/>
    <w:rsid w:val="00755187"/>
    <w:rsid w:val="00755625"/>
    <w:rsid w:val="0075651A"/>
    <w:rsid w:val="00756A8F"/>
    <w:rsid w:val="00763CC6"/>
    <w:rsid w:val="00767E82"/>
    <w:rsid w:val="00770072"/>
    <w:rsid w:val="007712F4"/>
    <w:rsid w:val="00780F9F"/>
    <w:rsid w:val="00782756"/>
    <w:rsid w:val="00785099"/>
    <w:rsid w:val="007855A0"/>
    <w:rsid w:val="007857FD"/>
    <w:rsid w:val="00791CE1"/>
    <w:rsid w:val="007939C1"/>
    <w:rsid w:val="007958DF"/>
    <w:rsid w:val="007A3B2B"/>
    <w:rsid w:val="007B286C"/>
    <w:rsid w:val="007B5F51"/>
    <w:rsid w:val="007B64CD"/>
    <w:rsid w:val="007C60AD"/>
    <w:rsid w:val="007D220D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E7E4C"/>
    <w:rsid w:val="007F6DB2"/>
    <w:rsid w:val="00800EAB"/>
    <w:rsid w:val="00800F29"/>
    <w:rsid w:val="00802ED4"/>
    <w:rsid w:val="008030B8"/>
    <w:rsid w:val="00803B6A"/>
    <w:rsid w:val="00810655"/>
    <w:rsid w:val="008115D7"/>
    <w:rsid w:val="00811E44"/>
    <w:rsid w:val="0081271D"/>
    <w:rsid w:val="0081277D"/>
    <w:rsid w:val="00813F7C"/>
    <w:rsid w:val="00815156"/>
    <w:rsid w:val="00816C12"/>
    <w:rsid w:val="00817E78"/>
    <w:rsid w:val="0082450C"/>
    <w:rsid w:val="008274E4"/>
    <w:rsid w:val="00830331"/>
    <w:rsid w:val="00834FBF"/>
    <w:rsid w:val="008359DA"/>
    <w:rsid w:val="00837014"/>
    <w:rsid w:val="008373C3"/>
    <w:rsid w:val="008507E9"/>
    <w:rsid w:val="0085206D"/>
    <w:rsid w:val="0085511B"/>
    <w:rsid w:val="008577D6"/>
    <w:rsid w:val="00862D2F"/>
    <w:rsid w:val="00863B7C"/>
    <w:rsid w:val="00870D63"/>
    <w:rsid w:val="00877B4A"/>
    <w:rsid w:val="00877F5D"/>
    <w:rsid w:val="008802F3"/>
    <w:rsid w:val="00881668"/>
    <w:rsid w:val="00882397"/>
    <w:rsid w:val="00885FC3"/>
    <w:rsid w:val="00886744"/>
    <w:rsid w:val="00894B38"/>
    <w:rsid w:val="008A02F6"/>
    <w:rsid w:val="008A0ABC"/>
    <w:rsid w:val="008A0E6B"/>
    <w:rsid w:val="008A1F5A"/>
    <w:rsid w:val="008A55A2"/>
    <w:rsid w:val="008B47FB"/>
    <w:rsid w:val="008B72E9"/>
    <w:rsid w:val="008B7435"/>
    <w:rsid w:val="008C0E48"/>
    <w:rsid w:val="008C36D9"/>
    <w:rsid w:val="008C67F5"/>
    <w:rsid w:val="008C71A8"/>
    <w:rsid w:val="008C71CB"/>
    <w:rsid w:val="008D3840"/>
    <w:rsid w:val="008D3B7D"/>
    <w:rsid w:val="008E03AA"/>
    <w:rsid w:val="008E3D2B"/>
    <w:rsid w:val="008E3E8D"/>
    <w:rsid w:val="008E4136"/>
    <w:rsid w:val="008F0933"/>
    <w:rsid w:val="008F5A6C"/>
    <w:rsid w:val="00900A97"/>
    <w:rsid w:val="009107AB"/>
    <w:rsid w:val="0091154C"/>
    <w:rsid w:val="009116FB"/>
    <w:rsid w:val="0092257C"/>
    <w:rsid w:val="00923410"/>
    <w:rsid w:val="009240D4"/>
    <w:rsid w:val="009243A8"/>
    <w:rsid w:val="00926B73"/>
    <w:rsid w:val="00931857"/>
    <w:rsid w:val="009318D4"/>
    <w:rsid w:val="00933BF2"/>
    <w:rsid w:val="00934171"/>
    <w:rsid w:val="00944E5B"/>
    <w:rsid w:val="00944F27"/>
    <w:rsid w:val="00947500"/>
    <w:rsid w:val="00950EEA"/>
    <w:rsid w:val="009535B6"/>
    <w:rsid w:val="0095645F"/>
    <w:rsid w:val="00957B23"/>
    <w:rsid w:val="00962681"/>
    <w:rsid w:val="00964D0E"/>
    <w:rsid w:val="0096696F"/>
    <w:rsid w:val="0096783D"/>
    <w:rsid w:val="0097189A"/>
    <w:rsid w:val="0097222C"/>
    <w:rsid w:val="0097657D"/>
    <w:rsid w:val="00977190"/>
    <w:rsid w:val="009774F3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A757F"/>
    <w:rsid w:val="009B4093"/>
    <w:rsid w:val="009B417E"/>
    <w:rsid w:val="009C5B9B"/>
    <w:rsid w:val="009D2313"/>
    <w:rsid w:val="009D3C60"/>
    <w:rsid w:val="009D483D"/>
    <w:rsid w:val="009D6AC0"/>
    <w:rsid w:val="009E1898"/>
    <w:rsid w:val="009E7B7A"/>
    <w:rsid w:val="009E7BB8"/>
    <w:rsid w:val="009F0422"/>
    <w:rsid w:val="009F0A2B"/>
    <w:rsid w:val="009F14FA"/>
    <w:rsid w:val="009F4003"/>
    <w:rsid w:val="009F5A4C"/>
    <w:rsid w:val="009F68DE"/>
    <w:rsid w:val="00A000B3"/>
    <w:rsid w:val="00A0407E"/>
    <w:rsid w:val="00A05E3E"/>
    <w:rsid w:val="00A11ED5"/>
    <w:rsid w:val="00A21119"/>
    <w:rsid w:val="00A21D75"/>
    <w:rsid w:val="00A22008"/>
    <w:rsid w:val="00A22446"/>
    <w:rsid w:val="00A241E2"/>
    <w:rsid w:val="00A24D39"/>
    <w:rsid w:val="00A2603E"/>
    <w:rsid w:val="00A2722B"/>
    <w:rsid w:val="00A3151E"/>
    <w:rsid w:val="00A31B42"/>
    <w:rsid w:val="00A36097"/>
    <w:rsid w:val="00A4053B"/>
    <w:rsid w:val="00A41A79"/>
    <w:rsid w:val="00A503CC"/>
    <w:rsid w:val="00A531DC"/>
    <w:rsid w:val="00A551D1"/>
    <w:rsid w:val="00A557EC"/>
    <w:rsid w:val="00A562E8"/>
    <w:rsid w:val="00A5776B"/>
    <w:rsid w:val="00A66267"/>
    <w:rsid w:val="00A73BDF"/>
    <w:rsid w:val="00A75C81"/>
    <w:rsid w:val="00A76A1D"/>
    <w:rsid w:val="00A80B62"/>
    <w:rsid w:val="00A82914"/>
    <w:rsid w:val="00A90CD9"/>
    <w:rsid w:val="00A921F0"/>
    <w:rsid w:val="00A93B59"/>
    <w:rsid w:val="00A9561E"/>
    <w:rsid w:val="00AA0D27"/>
    <w:rsid w:val="00AA14DE"/>
    <w:rsid w:val="00AA23CC"/>
    <w:rsid w:val="00AA4990"/>
    <w:rsid w:val="00AA4DFA"/>
    <w:rsid w:val="00AA63DE"/>
    <w:rsid w:val="00AB2B24"/>
    <w:rsid w:val="00AC0A65"/>
    <w:rsid w:val="00AC1DE8"/>
    <w:rsid w:val="00AC25C2"/>
    <w:rsid w:val="00AC33B1"/>
    <w:rsid w:val="00AC36A8"/>
    <w:rsid w:val="00AC6218"/>
    <w:rsid w:val="00AC657F"/>
    <w:rsid w:val="00AC6ED8"/>
    <w:rsid w:val="00AC7892"/>
    <w:rsid w:val="00AD1D2C"/>
    <w:rsid w:val="00AD6236"/>
    <w:rsid w:val="00AF0733"/>
    <w:rsid w:val="00AF3798"/>
    <w:rsid w:val="00AF4343"/>
    <w:rsid w:val="00AF5EA8"/>
    <w:rsid w:val="00AF6A31"/>
    <w:rsid w:val="00AF79AE"/>
    <w:rsid w:val="00B01931"/>
    <w:rsid w:val="00B025BD"/>
    <w:rsid w:val="00B033D0"/>
    <w:rsid w:val="00B03840"/>
    <w:rsid w:val="00B06323"/>
    <w:rsid w:val="00B10222"/>
    <w:rsid w:val="00B1103A"/>
    <w:rsid w:val="00B1398C"/>
    <w:rsid w:val="00B15EB3"/>
    <w:rsid w:val="00B176E5"/>
    <w:rsid w:val="00B21723"/>
    <w:rsid w:val="00B219DD"/>
    <w:rsid w:val="00B24CB0"/>
    <w:rsid w:val="00B25233"/>
    <w:rsid w:val="00B2682A"/>
    <w:rsid w:val="00B273B8"/>
    <w:rsid w:val="00B36411"/>
    <w:rsid w:val="00B373ED"/>
    <w:rsid w:val="00B45C1A"/>
    <w:rsid w:val="00B46F6C"/>
    <w:rsid w:val="00B50518"/>
    <w:rsid w:val="00B52496"/>
    <w:rsid w:val="00B53423"/>
    <w:rsid w:val="00B539DB"/>
    <w:rsid w:val="00B560C9"/>
    <w:rsid w:val="00B563A3"/>
    <w:rsid w:val="00B60DCA"/>
    <w:rsid w:val="00B7042D"/>
    <w:rsid w:val="00B74C4F"/>
    <w:rsid w:val="00B815B1"/>
    <w:rsid w:val="00B83DD4"/>
    <w:rsid w:val="00B85384"/>
    <w:rsid w:val="00B8571A"/>
    <w:rsid w:val="00B87CE0"/>
    <w:rsid w:val="00B91437"/>
    <w:rsid w:val="00B94A28"/>
    <w:rsid w:val="00BA0C6A"/>
    <w:rsid w:val="00BA4C5D"/>
    <w:rsid w:val="00BB0B1F"/>
    <w:rsid w:val="00BB3AEC"/>
    <w:rsid w:val="00BB5E82"/>
    <w:rsid w:val="00BC0228"/>
    <w:rsid w:val="00BC2035"/>
    <w:rsid w:val="00BC5E7A"/>
    <w:rsid w:val="00BD0680"/>
    <w:rsid w:val="00BD1A59"/>
    <w:rsid w:val="00BD2CA4"/>
    <w:rsid w:val="00BD7241"/>
    <w:rsid w:val="00BD7AD3"/>
    <w:rsid w:val="00BE1CF7"/>
    <w:rsid w:val="00BE209D"/>
    <w:rsid w:val="00BE7BC7"/>
    <w:rsid w:val="00BF0545"/>
    <w:rsid w:val="00BF0B37"/>
    <w:rsid w:val="00BF278A"/>
    <w:rsid w:val="00BF42E8"/>
    <w:rsid w:val="00BF6F67"/>
    <w:rsid w:val="00BF7BB4"/>
    <w:rsid w:val="00C04F7B"/>
    <w:rsid w:val="00C10B44"/>
    <w:rsid w:val="00C11103"/>
    <w:rsid w:val="00C1289F"/>
    <w:rsid w:val="00C13183"/>
    <w:rsid w:val="00C15171"/>
    <w:rsid w:val="00C17C47"/>
    <w:rsid w:val="00C2298E"/>
    <w:rsid w:val="00C3060E"/>
    <w:rsid w:val="00C30AC9"/>
    <w:rsid w:val="00C343DA"/>
    <w:rsid w:val="00C35419"/>
    <w:rsid w:val="00C36732"/>
    <w:rsid w:val="00C36833"/>
    <w:rsid w:val="00C41F3C"/>
    <w:rsid w:val="00C44412"/>
    <w:rsid w:val="00C54238"/>
    <w:rsid w:val="00C54BCD"/>
    <w:rsid w:val="00C55C2C"/>
    <w:rsid w:val="00C571C9"/>
    <w:rsid w:val="00C57A6B"/>
    <w:rsid w:val="00C64D04"/>
    <w:rsid w:val="00C658B6"/>
    <w:rsid w:val="00C72BEC"/>
    <w:rsid w:val="00C75572"/>
    <w:rsid w:val="00C75BE7"/>
    <w:rsid w:val="00C75D7B"/>
    <w:rsid w:val="00C81E94"/>
    <w:rsid w:val="00C83FC6"/>
    <w:rsid w:val="00C847DC"/>
    <w:rsid w:val="00C86BCD"/>
    <w:rsid w:val="00C9055C"/>
    <w:rsid w:val="00C9069A"/>
    <w:rsid w:val="00C90990"/>
    <w:rsid w:val="00C9315C"/>
    <w:rsid w:val="00C95944"/>
    <w:rsid w:val="00C964E6"/>
    <w:rsid w:val="00C96A3D"/>
    <w:rsid w:val="00C96B85"/>
    <w:rsid w:val="00CA20C7"/>
    <w:rsid w:val="00CA2DB3"/>
    <w:rsid w:val="00CA4497"/>
    <w:rsid w:val="00CA48BE"/>
    <w:rsid w:val="00CA5DF0"/>
    <w:rsid w:val="00CB428B"/>
    <w:rsid w:val="00CB46F6"/>
    <w:rsid w:val="00CB4B97"/>
    <w:rsid w:val="00CC0954"/>
    <w:rsid w:val="00CC10C5"/>
    <w:rsid w:val="00CC5728"/>
    <w:rsid w:val="00CD0E02"/>
    <w:rsid w:val="00CD2D4A"/>
    <w:rsid w:val="00CE46B4"/>
    <w:rsid w:val="00CE4DED"/>
    <w:rsid w:val="00CE5C02"/>
    <w:rsid w:val="00CE738A"/>
    <w:rsid w:val="00CF1C75"/>
    <w:rsid w:val="00CF2A8B"/>
    <w:rsid w:val="00CF6F32"/>
    <w:rsid w:val="00D0388F"/>
    <w:rsid w:val="00D038C9"/>
    <w:rsid w:val="00D04B9D"/>
    <w:rsid w:val="00D07DF0"/>
    <w:rsid w:val="00D149E8"/>
    <w:rsid w:val="00D2062C"/>
    <w:rsid w:val="00D2547D"/>
    <w:rsid w:val="00D27F87"/>
    <w:rsid w:val="00D3297E"/>
    <w:rsid w:val="00D353D8"/>
    <w:rsid w:val="00D41288"/>
    <w:rsid w:val="00D43173"/>
    <w:rsid w:val="00D4421B"/>
    <w:rsid w:val="00D44E98"/>
    <w:rsid w:val="00D46375"/>
    <w:rsid w:val="00D47242"/>
    <w:rsid w:val="00D4732F"/>
    <w:rsid w:val="00D5257B"/>
    <w:rsid w:val="00D5495C"/>
    <w:rsid w:val="00D5765E"/>
    <w:rsid w:val="00D60DB1"/>
    <w:rsid w:val="00D627C6"/>
    <w:rsid w:val="00D64543"/>
    <w:rsid w:val="00D6539D"/>
    <w:rsid w:val="00D65B01"/>
    <w:rsid w:val="00D72978"/>
    <w:rsid w:val="00D743E0"/>
    <w:rsid w:val="00D74D2C"/>
    <w:rsid w:val="00D76722"/>
    <w:rsid w:val="00D80D15"/>
    <w:rsid w:val="00D80D5D"/>
    <w:rsid w:val="00D82119"/>
    <w:rsid w:val="00D829D3"/>
    <w:rsid w:val="00D8363D"/>
    <w:rsid w:val="00D8614C"/>
    <w:rsid w:val="00D8730D"/>
    <w:rsid w:val="00D904F5"/>
    <w:rsid w:val="00D90A99"/>
    <w:rsid w:val="00D90B02"/>
    <w:rsid w:val="00D92B36"/>
    <w:rsid w:val="00D9304D"/>
    <w:rsid w:val="00D944AF"/>
    <w:rsid w:val="00D95C90"/>
    <w:rsid w:val="00DA21C1"/>
    <w:rsid w:val="00DA720D"/>
    <w:rsid w:val="00DB0096"/>
    <w:rsid w:val="00DB5B37"/>
    <w:rsid w:val="00DB6272"/>
    <w:rsid w:val="00DB7115"/>
    <w:rsid w:val="00DB7D41"/>
    <w:rsid w:val="00DC0D44"/>
    <w:rsid w:val="00DC2184"/>
    <w:rsid w:val="00DD6473"/>
    <w:rsid w:val="00DE10AB"/>
    <w:rsid w:val="00DE71D7"/>
    <w:rsid w:val="00DF0A31"/>
    <w:rsid w:val="00DF16D6"/>
    <w:rsid w:val="00DF433C"/>
    <w:rsid w:val="00DF4745"/>
    <w:rsid w:val="00DF502A"/>
    <w:rsid w:val="00DF60EF"/>
    <w:rsid w:val="00DF61DE"/>
    <w:rsid w:val="00DF670B"/>
    <w:rsid w:val="00E02677"/>
    <w:rsid w:val="00E05522"/>
    <w:rsid w:val="00E061D2"/>
    <w:rsid w:val="00E10376"/>
    <w:rsid w:val="00E10DA6"/>
    <w:rsid w:val="00E12C1B"/>
    <w:rsid w:val="00E12D3A"/>
    <w:rsid w:val="00E143CB"/>
    <w:rsid w:val="00E211CB"/>
    <w:rsid w:val="00E24075"/>
    <w:rsid w:val="00E2575F"/>
    <w:rsid w:val="00E31269"/>
    <w:rsid w:val="00E327B8"/>
    <w:rsid w:val="00E37A4F"/>
    <w:rsid w:val="00E40C7F"/>
    <w:rsid w:val="00E44F1C"/>
    <w:rsid w:val="00E541B4"/>
    <w:rsid w:val="00E550E6"/>
    <w:rsid w:val="00E55597"/>
    <w:rsid w:val="00E634D7"/>
    <w:rsid w:val="00E66B83"/>
    <w:rsid w:val="00E67A6E"/>
    <w:rsid w:val="00E70626"/>
    <w:rsid w:val="00E80B32"/>
    <w:rsid w:val="00E81454"/>
    <w:rsid w:val="00E86723"/>
    <w:rsid w:val="00E92186"/>
    <w:rsid w:val="00E93CA9"/>
    <w:rsid w:val="00EA34B1"/>
    <w:rsid w:val="00EA5E24"/>
    <w:rsid w:val="00EA6B16"/>
    <w:rsid w:val="00EA7040"/>
    <w:rsid w:val="00EB0DA6"/>
    <w:rsid w:val="00EB6D9A"/>
    <w:rsid w:val="00EB7475"/>
    <w:rsid w:val="00EB7A81"/>
    <w:rsid w:val="00EC0CA2"/>
    <w:rsid w:val="00EC3A10"/>
    <w:rsid w:val="00EC3B61"/>
    <w:rsid w:val="00EC6759"/>
    <w:rsid w:val="00EC783A"/>
    <w:rsid w:val="00ED0252"/>
    <w:rsid w:val="00ED208B"/>
    <w:rsid w:val="00ED2E05"/>
    <w:rsid w:val="00ED461B"/>
    <w:rsid w:val="00ED6E87"/>
    <w:rsid w:val="00ED714A"/>
    <w:rsid w:val="00EE0B71"/>
    <w:rsid w:val="00EE4210"/>
    <w:rsid w:val="00EE770E"/>
    <w:rsid w:val="00EE7CDB"/>
    <w:rsid w:val="00EF130A"/>
    <w:rsid w:val="00EF2235"/>
    <w:rsid w:val="00F00CF9"/>
    <w:rsid w:val="00F06ACB"/>
    <w:rsid w:val="00F10B5E"/>
    <w:rsid w:val="00F13ECF"/>
    <w:rsid w:val="00F1499C"/>
    <w:rsid w:val="00F26A25"/>
    <w:rsid w:val="00F37EBD"/>
    <w:rsid w:val="00F4109F"/>
    <w:rsid w:val="00F42002"/>
    <w:rsid w:val="00F4230C"/>
    <w:rsid w:val="00F4488C"/>
    <w:rsid w:val="00F45288"/>
    <w:rsid w:val="00F4617C"/>
    <w:rsid w:val="00F47884"/>
    <w:rsid w:val="00F72776"/>
    <w:rsid w:val="00F73384"/>
    <w:rsid w:val="00F8642D"/>
    <w:rsid w:val="00F867F1"/>
    <w:rsid w:val="00F87520"/>
    <w:rsid w:val="00F912D4"/>
    <w:rsid w:val="00F91B09"/>
    <w:rsid w:val="00F94218"/>
    <w:rsid w:val="00F9570C"/>
    <w:rsid w:val="00F958A6"/>
    <w:rsid w:val="00FA0FD9"/>
    <w:rsid w:val="00FA2B87"/>
    <w:rsid w:val="00FA6F98"/>
    <w:rsid w:val="00FA7EB8"/>
    <w:rsid w:val="00FB05F6"/>
    <w:rsid w:val="00FB2AE8"/>
    <w:rsid w:val="00FB30E1"/>
    <w:rsid w:val="00FB3652"/>
    <w:rsid w:val="00FB43F8"/>
    <w:rsid w:val="00FB72C1"/>
    <w:rsid w:val="00FC38FF"/>
    <w:rsid w:val="00FC3F16"/>
    <w:rsid w:val="00FC4263"/>
    <w:rsid w:val="00FC69F8"/>
    <w:rsid w:val="00FD09CA"/>
    <w:rsid w:val="00FD28BF"/>
    <w:rsid w:val="00FD2BB8"/>
    <w:rsid w:val="00FD2D62"/>
    <w:rsid w:val="00FD40EC"/>
    <w:rsid w:val="00FE2023"/>
    <w:rsid w:val="00FE4435"/>
    <w:rsid w:val="00FE46D6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1ABC3-2483-410C-A71C-A4806B42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nhideWhenUsed/>
    <w:rsid w:val="008E4136"/>
    <w:rPr>
      <w:color w:val="0000FF"/>
      <w:u w:val="single"/>
    </w:rPr>
  </w:style>
  <w:style w:type="character" w:styleId="Uwydatnienie">
    <w:name w:val="Emphasis"/>
    <w:uiPriority w:val="20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qFormat/>
    <w:rsid w:val="003A30ED"/>
    <w:pPr>
      <w:ind w:left="720"/>
      <w:contextualSpacing/>
    </w:pPr>
  </w:style>
  <w:style w:type="character" w:styleId="Pogrubienie">
    <w:name w:val="Strong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4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4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143A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143A3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143A3B"/>
    <w:rPr>
      <w:vertAlign w:val="superscript"/>
    </w:rPr>
  </w:style>
  <w:style w:type="character" w:customStyle="1" w:styleId="h1">
    <w:name w:val="h1"/>
    <w:basedOn w:val="Domylnaczcionkaakapitu"/>
    <w:rsid w:val="0014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3C8B-7B33-4ED1-A111-7C36651E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1114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ALA</cp:lastModifiedBy>
  <cp:revision>4</cp:revision>
  <cp:lastPrinted>2016-12-07T13:36:00Z</cp:lastPrinted>
  <dcterms:created xsi:type="dcterms:W3CDTF">2019-02-01T13:57:00Z</dcterms:created>
  <dcterms:modified xsi:type="dcterms:W3CDTF">2019-02-06T11:42:00Z</dcterms:modified>
</cp:coreProperties>
</file>