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7E" w:rsidRPr="00510DF1" w:rsidRDefault="00143A3B" w:rsidP="00EF687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053C94">
        <w:rPr>
          <w:rFonts w:asciiTheme="minorHAnsi" w:hAnsiTheme="minorHAnsi" w:cstheme="minorHAnsi"/>
          <w:b/>
        </w:rPr>
        <w:t xml:space="preserve">Załącznik 1 do </w:t>
      </w:r>
      <w:r w:rsidR="00BC4AA1" w:rsidRPr="00053C94">
        <w:rPr>
          <w:rFonts w:asciiTheme="minorHAnsi" w:hAnsiTheme="minorHAnsi" w:cstheme="minorHAnsi"/>
          <w:b/>
        </w:rPr>
        <w:t>Równościowego r</w:t>
      </w:r>
      <w:r w:rsidRPr="00053C94">
        <w:rPr>
          <w:rFonts w:asciiTheme="minorHAnsi" w:hAnsiTheme="minorHAnsi" w:cstheme="minorHAnsi"/>
          <w:b/>
        </w:rPr>
        <w:t xml:space="preserve">egulaminu rekrutacji i udziału w projekcie </w:t>
      </w:r>
      <w:r w:rsidR="00EF687E" w:rsidRPr="00053C94">
        <w:rPr>
          <w:rFonts w:asciiTheme="minorHAnsi" w:hAnsiTheme="minorHAnsi" w:cstheme="minorHAnsi"/>
          <w:b/>
        </w:rPr>
        <w:br/>
      </w:r>
      <w:r w:rsidR="004F1117" w:rsidRPr="00510DF1">
        <w:rPr>
          <w:rFonts w:asciiTheme="minorHAnsi" w:hAnsiTheme="minorHAnsi" w:cstheme="minorHAnsi"/>
          <w:b/>
          <w:sz w:val="24"/>
          <w:szCs w:val="24"/>
        </w:rPr>
        <w:t>„</w:t>
      </w:r>
      <w:r w:rsidR="003A5E34">
        <w:rPr>
          <w:b/>
        </w:rPr>
        <w:t xml:space="preserve">Profesjonalne e-Urzędy w 10 jednostkach samorządu terytorialnego </w:t>
      </w:r>
      <w:r w:rsidR="00F77F9A">
        <w:rPr>
          <w:b/>
        </w:rPr>
        <w:t xml:space="preserve">z powiatów </w:t>
      </w:r>
      <w:r w:rsidR="003A5E34">
        <w:rPr>
          <w:b/>
        </w:rPr>
        <w:t>kaliskiego, konińskiego i tureckiego</w:t>
      </w:r>
      <w:r w:rsidR="00510DF1" w:rsidRPr="00510DF1">
        <w:rPr>
          <w:b/>
        </w:rPr>
        <w:t xml:space="preserve">” </w:t>
      </w:r>
    </w:p>
    <w:p w:rsidR="0062057F" w:rsidRPr="00053C94" w:rsidRDefault="0062057F" w:rsidP="004F111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143A3B" w:rsidRPr="00053C94" w:rsidRDefault="00143A3B" w:rsidP="0056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>DELEGOWANIE PR</w:t>
      </w:r>
      <w:r w:rsidR="00AC33B1" w:rsidRPr="00053C94">
        <w:rPr>
          <w:rFonts w:asciiTheme="minorHAnsi" w:hAnsiTheme="minorHAnsi" w:cstheme="minorHAnsi"/>
          <w:b/>
        </w:rPr>
        <w:t>ACOWNIKA DO UDZIAŁU W PROJEKCIE</w:t>
      </w:r>
      <w:r w:rsidR="0062057F" w:rsidRPr="00053C94">
        <w:rPr>
          <w:rFonts w:asciiTheme="minorHAnsi" w:hAnsiTheme="minorHAnsi" w:cstheme="minorHAnsi"/>
          <w:b/>
        </w:rPr>
        <w:t xml:space="preserve"> - PRACODAWCA</w:t>
      </w:r>
    </w:p>
    <w:p w:rsidR="00275F26" w:rsidRPr="00053C94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Pr="00053C94" w:rsidRDefault="0049512F" w:rsidP="006C560B">
      <w:pPr>
        <w:spacing w:after="0" w:line="240" w:lineRule="auto"/>
        <w:rPr>
          <w:rFonts w:asciiTheme="minorHAnsi" w:hAnsiTheme="minorHAnsi" w:cstheme="minorHAnsi"/>
        </w:rPr>
      </w:pPr>
    </w:p>
    <w:p w:rsidR="00CF6DD5" w:rsidRPr="00053C94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</w:t>
      </w:r>
      <w:r w:rsidR="00D70A31" w:rsidRPr="00053C94">
        <w:rPr>
          <w:rFonts w:asciiTheme="minorHAnsi" w:hAnsiTheme="minorHAnsi" w:cstheme="minorHAnsi"/>
          <w:sz w:val="20"/>
          <w:szCs w:val="20"/>
        </w:rPr>
        <w:t>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Niniejszym deleguję Panią/Pana ……………………………</w:t>
      </w:r>
      <w:r w:rsidR="0049512F" w:rsidRPr="00053C94">
        <w:rPr>
          <w:rFonts w:asciiTheme="minorHAnsi" w:hAnsiTheme="minorHAnsi" w:cstheme="minorHAnsi"/>
        </w:rPr>
        <w:t>...............</w:t>
      </w:r>
      <w:r w:rsidRPr="00053C94">
        <w:rPr>
          <w:rFonts w:asciiTheme="minorHAnsi" w:hAnsiTheme="minorHAnsi" w:cstheme="minorHAnsi"/>
        </w:rPr>
        <w:t xml:space="preserve">……………………………………….... </w:t>
      </w:r>
    </w:p>
    <w:p w:rsidR="00AC33B1" w:rsidRPr="00053C94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53C94">
        <w:rPr>
          <w:rFonts w:asciiTheme="minorHAnsi" w:hAnsiTheme="minorHAnsi" w:cstheme="minorHAnsi"/>
        </w:rPr>
        <w:t>do udziału w następującym</w:t>
      </w:r>
      <w:r w:rsidR="00143A3B" w:rsidRPr="00053C94">
        <w:rPr>
          <w:rFonts w:asciiTheme="minorHAnsi" w:hAnsiTheme="minorHAnsi" w:cstheme="minorHAnsi"/>
        </w:rPr>
        <w:t xml:space="preserve"> Modu</w:t>
      </w:r>
      <w:r w:rsidRPr="00053C94">
        <w:rPr>
          <w:rFonts w:asciiTheme="minorHAnsi" w:hAnsiTheme="minorHAnsi" w:cstheme="minorHAnsi"/>
        </w:rPr>
        <w:t>le</w:t>
      </w:r>
      <w:r w:rsidRPr="00053C94">
        <w:rPr>
          <w:rFonts w:asciiTheme="minorHAnsi" w:hAnsiTheme="minorHAnsi" w:cstheme="minorHAnsi"/>
          <w:color w:val="000000"/>
        </w:rPr>
        <w:t xml:space="preserve"> szkoleniowym</w:t>
      </w:r>
      <w:r w:rsidR="00DB3A11" w:rsidRPr="00053C94">
        <w:rPr>
          <w:rFonts w:asciiTheme="minorHAnsi" w:hAnsiTheme="minorHAnsi" w:cstheme="minorHAnsi"/>
          <w:color w:val="000000"/>
        </w:rPr>
        <w:t xml:space="preserve"> (Segmencie):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1 - Segment 1- Pracownicy zajmujący się obsługą podatków i opłat lokalnych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2 - Segment 2 - Pracownicy zajmujący się zarządzaniem nieruchomościami, lokalami użytkowymi i nieruchomościami gruntowymi przeznaczonymi pod inwestycje lub promocją inwestycji w regionie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3- Segment 3 - Pracownicy na stanowiskach</w:t>
      </w:r>
      <w:r w:rsidRPr="00053C94">
        <w:rPr>
          <w:rFonts w:asciiTheme="minorHAnsi" w:hAnsiTheme="minorHAnsi" w:cstheme="minorHAnsi"/>
          <w:color w:val="000000"/>
        </w:rPr>
        <w:t xml:space="preserve"> kierowniczych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4 - Segment 4 - Pracownicy zajmujący się obsługą informatyczną</w:t>
      </w:r>
      <w:r w:rsidRPr="00053C94">
        <w:rPr>
          <w:rFonts w:asciiTheme="minorHAnsi" w:hAnsiTheme="minorHAnsi" w:cstheme="minorHAnsi"/>
          <w:color w:val="000000"/>
        </w:rPr>
        <w:t xml:space="preserve"> urzędu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5- Segment 5 - Pracownicy według</w:t>
      </w:r>
      <w:r w:rsidRPr="00053C94">
        <w:rPr>
          <w:rFonts w:asciiTheme="minorHAnsi" w:hAnsiTheme="minorHAnsi" w:cstheme="minorHAnsi"/>
          <w:color w:val="000000"/>
        </w:rPr>
        <w:t xml:space="preserve"> potrzeb stanowisk pracy, zajmujący się  przepływem korespondencji elektronicznej i obsługą klienta </w:t>
      </w:r>
    </w:p>
    <w:p w:rsidR="000831F8" w:rsidRPr="00053C94" w:rsidRDefault="000831F8" w:rsidP="006C56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Jednocześnie zaświadczam, że Pani/Pan</w:t>
      </w:r>
      <w:r w:rsidR="00124C35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oddelegowana/y do szkoleń w ramach projektu</w:t>
      </w:r>
      <w:r w:rsidR="00DC503D">
        <w:rPr>
          <w:rFonts w:asciiTheme="minorHAnsi" w:hAnsiTheme="minorHAnsi" w:cstheme="minorHAnsi"/>
        </w:rPr>
        <w:t xml:space="preserve"> </w:t>
      </w:r>
      <w:r w:rsidR="004F1117" w:rsidRPr="007966BC">
        <w:rPr>
          <w:szCs w:val="24"/>
        </w:rPr>
        <w:t>„</w:t>
      </w:r>
      <w:r w:rsidR="003A5E34" w:rsidRPr="003A5E34">
        <w:t xml:space="preserve">Profesjonalne e-Urzędy w 10 jednostkach samorządu terytorialnego </w:t>
      </w:r>
      <w:r w:rsidR="00F77F9A">
        <w:t xml:space="preserve">z </w:t>
      </w:r>
      <w:r w:rsidR="00F77F9A" w:rsidRPr="003A5E34">
        <w:t>powiat</w:t>
      </w:r>
      <w:r w:rsidR="00F77F9A">
        <w:t xml:space="preserve">ów </w:t>
      </w:r>
      <w:r w:rsidR="003A5E34" w:rsidRPr="003A5E34">
        <w:t>kaliskiego, konińskiego i tureckiego</w:t>
      </w:r>
      <w:r w:rsidR="00510DF1">
        <w:t xml:space="preserve">” </w:t>
      </w:r>
      <w:r w:rsidRPr="00053C94">
        <w:rPr>
          <w:rFonts w:asciiTheme="minorHAnsi" w:hAnsiTheme="minorHAnsi" w:cstheme="minorHAnsi"/>
        </w:rPr>
        <w:t>jest pracownikiem samorządowym Jednostki Samorządu Terytorialnego</w:t>
      </w:r>
      <w:r w:rsidRPr="00053C94">
        <w:rPr>
          <w:rStyle w:val="Odwoanieprzypisudolnego"/>
          <w:rFonts w:asciiTheme="minorHAnsi" w:hAnsiTheme="minorHAnsi" w:cstheme="minorHAnsi"/>
        </w:rPr>
        <w:footnoteReference w:id="1"/>
      </w:r>
      <w:r w:rsidR="00B4107C" w:rsidRPr="00053C94">
        <w:rPr>
          <w:rFonts w:asciiTheme="minorHAnsi" w:hAnsiTheme="minorHAnsi" w:cstheme="minorHAnsi"/>
        </w:rPr>
        <w:t xml:space="preserve">: </w:t>
      </w:r>
    </w:p>
    <w:p w:rsidR="00B4107C" w:rsidRPr="00053C94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 w:rsidRPr="00053C94">
        <w:rPr>
          <w:rFonts w:asciiTheme="minorHAnsi" w:hAnsiTheme="minorHAnsi" w:cstheme="minorHAnsi"/>
          <w:sz w:val="20"/>
          <w:szCs w:val="20"/>
        </w:rPr>
        <w:t>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051F28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pracującym na stanowisku: </w:t>
      </w:r>
    </w:p>
    <w:p w:rsidR="00DD1135" w:rsidRPr="00053C94" w:rsidRDefault="00DD113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w komórce organ</w:t>
      </w:r>
      <w:r w:rsidR="00DA0C1F" w:rsidRPr="00053C94">
        <w:rPr>
          <w:rFonts w:asciiTheme="minorHAnsi" w:hAnsiTheme="minorHAnsi" w:cstheme="minorHAnsi"/>
        </w:rPr>
        <w:t>izacyjnej (np. wydział, referat</w:t>
      </w:r>
      <w:r w:rsidRPr="00053C94">
        <w:rPr>
          <w:rFonts w:asciiTheme="minorHAnsi" w:hAnsiTheme="minorHAnsi" w:cstheme="minorHAnsi"/>
        </w:rPr>
        <w:t xml:space="preserve">): </w:t>
      </w:r>
    </w:p>
    <w:p w:rsidR="00050DD0" w:rsidRPr="00053C94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6C560B" w:rsidRPr="00053C94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Ponadto oświadczam, że tematyka szkoleń zaproponowana w ramach Modułu</w:t>
      </w:r>
      <w:r w:rsidRPr="00053C94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053C94">
        <w:rPr>
          <w:rFonts w:asciiTheme="minorHAnsi" w:hAnsiTheme="minorHAnsi" w:cstheme="minorHAnsi"/>
        </w:rPr>
        <w:t xml:space="preserve"> na który został oddelegowany pracownik jest adekwatna do potrzeb zajmowanego stanowiska pracy i/lub wykonywanych obowiązków/czynności służ</w:t>
      </w:r>
      <w:r w:rsidR="006C560B" w:rsidRPr="00053C94">
        <w:rPr>
          <w:rFonts w:asciiTheme="minorHAnsi" w:hAnsiTheme="minorHAnsi" w:cstheme="minorHAnsi"/>
        </w:rPr>
        <w:t xml:space="preserve">bowych pracownika samorządowego. </w:t>
      </w:r>
    </w:p>
    <w:p w:rsidR="00143A3B" w:rsidRPr="00053C94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Równocześnie </w:t>
      </w:r>
      <w:r w:rsidR="00143A3B" w:rsidRPr="00053C94">
        <w:rPr>
          <w:rFonts w:asciiTheme="minorHAnsi" w:hAnsiTheme="minorHAnsi" w:cstheme="minorHAnsi"/>
        </w:rPr>
        <w:t xml:space="preserve">przyjmuję do wiadomości, że szkolenie odbywa się w godzinach pracy Urzędu i deklaruję </w:t>
      </w:r>
      <w:bookmarkStart w:id="0" w:name="_GoBack"/>
      <w:bookmarkEnd w:id="0"/>
      <w:r w:rsidR="00143A3B" w:rsidRPr="00053C94">
        <w:rPr>
          <w:rFonts w:asciiTheme="minorHAnsi" w:hAnsiTheme="minorHAnsi" w:cstheme="minorHAnsi"/>
        </w:rPr>
        <w:t>wniesienie wkładu własnego w formie wypłaconych wynagrodzeń pracownika uczestniczącego w szkoleniach w czasie pracy i umożliwię jego udokumentowanie na potrzeby niniejszego projektu.</w:t>
      </w:r>
    </w:p>
    <w:p w:rsidR="00DD1135" w:rsidRPr="00053C94" w:rsidRDefault="00DD1135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</w:t>
      </w:r>
      <w:r w:rsidRPr="00053C94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053C94" w:rsidRDefault="003A5E34" w:rsidP="001F392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143A3B" w:rsidRPr="00053C94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JST: 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>Burmistrz/Wójt)</w:t>
      </w:r>
    </w:p>
    <w:sectPr w:rsidR="0074756B" w:rsidRPr="00053C94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70" w:rsidRDefault="006F4270" w:rsidP="00A551D1">
      <w:pPr>
        <w:spacing w:after="0" w:line="240" w:lineRule="auto"/>
      </w:pPr>
      <w:r>
        <w:separator/>
      </w:r>
    </w:p>
  </w:endnote>
  <w:endnote w:type="continuationSeparator" w:id="0">
    <w:p w:rsidR="006F4270" w:rsidRDefault="006F4270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A3" w:rsidRPr="00B92669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  <w:sz w:val="20"/>
      </w:rPr>
    </w:pPr>
  </w:p>
  <w:p w:rsidR="00CE4BA3" w:rsidRPr="00012CBF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012CBF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FC3F16" w:rsidRPr="004F1117" w:rsidRDefault="006B18F7" w:rsidP="004F1117">
    <w:pPr>
      <w:tabs>
        <w:tab w:val="left" w:pos="90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„</w:t>
    </w:r>
    <w:r w:rsidR="003A5E34" w:rsidRPr="003A5E34">
      <w:rPr>
        <w:sz w:val="20"/>
        <w:szCs w:val="20"/>
      </w:rPr>
      <w:t xml:space="preserve">Profesjonalne e-Urzędy w 10 jednostkach samorządu terytorialnego </w:t>
    </w:r>
    <w:r w:rsidR="00F77F9A">
      <w:rPr>
        <w:sz w:val="20"/>
        <w:szCs w:val="20"/>
      </w:rPr>
      <w:t xml:space="preserve">z </w:t>
    </w:r>
    <w:r w:rsidR="003A5E34" w:rsidRPr="003A5E34">
      <w:rPr>
        <w:sz w:val="20"/>
        <w:szCs w:val="20"/>
      </w:rPr>
      <w:t>powiat</w:t>
    </w:r>
    <w:r w:rsidR="00F77F9A">
      <w:rPr>
        <w:sz w:val="20"/>
        <w:szCs w:val="20"/>
      </w:rPr>
      <w:t>ów</w:t>
    </w:r>
    <w:r w:rsidR="003A5E34" w:rsidRPr="003A5E34">
      <w:rPr>
        <w:sz w:val="20"/>
        <w:szCs w:val="20"/>
      </w:rPr>
      <w:t xml:space="preserve"> kaliskiego, konińskiego i tureckiego</w:t>
    </w:r>
    <w:r w:rsidR="00510DF1"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70" w:rsidRDefault="006F4270" w:rsidP="00A551D1">
      <w:pPr>
        <w:spacing w:after="0" w:line="240" w:lineRule="auto"/>
      </w:pPr>
      <w:r>
        <w:separator/>
      </w:r>
    </w:p>
  </w:footnote>
  <w:footnote w:type="continuationSeparator" w:id="0">
    <w:p w:rsidR="006F4270" w:rsidRDefault="006F4270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samorządowych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  <w:footnote w:id="2">
    <w:p w:rsidR="00143A3B" w:rsidRPr="003776CC" w:rsidRDefault="00143A3B" w:rsidP="00564DE4">
      <w:pPr>
        <w:pStyle w:val="Tekstprzypisudolnego"/>
        <w:rPr>
          <w:rFonts w:ascii="Arial" w:hAnsi="Arial" w:cs="Arial"/>
          <w:sz w:val="18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Tematyka szkoleń zaproponowana w ramach</w:t>
      </w:r>
      <w:r w:rsidRPr="00EA6280">
        <w:rPr>
          <w:rFonts w:asciiTheme="minorHAnsi" w:hAnsiTheme="minorHAnsi" w:cstheme="minorHAnsi"/>
          <w:color w:val="000000"/>
          <w:sz w:val="16"/>
          <w:szCs w:val="16"/>
        </w:rPr>
        <w:t xml:space="preserve"> Modułu</w:t>
      </w:r>
      <w:r w:rsidRPr="00EA6280">
        <w:rPr>
          <w:rFonts w:asciiTheme="minorHAnsi" w:hAnsiTheme="minorHAnsi" w:cstheme="minorHAnsi"/>
          <w:sz w:val="16"/>
          <w:szCs w:val="16"/>
        </w:rPr>
        <w:t xml:space="preserve"> została określona w </w:t>
      </w:r>
      <w:r w:rsidR="00B92669">
        <w:rPr>
          <w:rFonts w:asciiTheme="minorHAnsi" w:hAnsiTheme="minorHAnsi" w:cstheme="minorHAnsi"/>
          <w:sz w:val="16"/>
          <w:szCs w:val="16"/>
        </w:rPr>
        <w:t>Równościowym r</w:t>
      </w:r>
      <w:r w:rsidRPr="00EA6280">
        <w:rPr>
          <w:rFonts w:asciiTheme="minorHAnsi" w:hAnsiTheme="minorHAnsi" w:cstheme="minorHAnsi"/>
          <w:sz w:val="16"/>
          <w:szCs w:val="16"/>
        </w:rPr>
        <w:t xml:space="preserve">egulaminie rekrutacji i </w:t>
      </w:r>
      <w:r w:rsidR="003C72E8">
        <w:rPr>
          <w:rFonts w:asciiTheme="minorHAnsi" w:hAnsiTheme="minorHAnsi" w:cstheme="minorHAnsi"/>
          <w:sz w:val="16"/>
          <w:szCs w:val="16"/>
        </w:rPr>
        <w:t xml:space="preserve">udziału w </w:t>
      </w:r>
      <w:r w:rsidRPr="00EA6280">
        <w:rPr>
          <w:rFonts w:asciiTheme="minorHAnsi" w:hAnsiTheme="minorHAnsi" w:cstheme="minorHAnsi"/>
          <w:sz w:val="16"/>
          <w:szCs w:val="16"/>
        </w:rPr>
        <w:t>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8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 w:numId="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1B0E"/>
    <w:rsid w:val="00012CBF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3C94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5E0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4F6"/>
    <w:rsid w:val="00113D49"/>
    <w:rsid w:val="001167BE"/>
    <w:rsid w:val="00123110"/>
    <w:rsid w:val="00123781"/>
    <w:rsid w:val="00124C35"/>
    <w:rsid w:val="00126E76"/>
    <w:rsid w:val="00130A25"/>
    <w:rsid w:val="00131179"/>
    <w:rsid w:val="00133D8E"/>
    <w:rsid w:val="0013505B"/>
    <w:rsid w:val="00136A3F"/>
    <w:rsid w:val="001374FE"/>
    <w:rsid w:val="00143A3B"/>
    <w:rsid w:val="00146995"/>
    <w:rsid w:val="001501D6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318A"/>
    <w:rsid w:val="001952EA"/>
    <w:rsid w:val="001960FB"/>
    <w:rsid w:val="00197748"/>
    <w:rsid w:val="001A239C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8720B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7086"/>
    <w:rsid w:val="00357301"/>
    <w:rsid w:val="003615E3"/>
    <w:rsid w:val="00362BA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A5E34"/>
    <w:rsid w:val="003B3C9B"/>
    <w:rsid w:val="003B4EFA"/>
    <w:rsid w:val="003B597A"/>
    <w:rsid w:val="003B5CD4"/>
    <w:rsid w:val="003C3145"/>
    <w:rsid w:val="003C683E"/>
    <w:rsid w:val="003C68E9"/>
    <w:rsid w:val="003C72E8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3182A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67312"/>
    <w:rsid w:val="00471090"/>
    <w:rsid w:val="0048419C"/>
    <w:rsid w:val="00494A14"/>
    <w:rsid w:val="0049512F"/>
    <w:rsid w:val="00496B87"/>
    <w:rsid w:val="00496C23"/>
    <w:rsid w:val="004A5D89"/>
    <w:rsid w:val="004A7CDF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1117"/>
    <w:rsid w:val="004F53C5"/>
    <w:rsid w:val="00501FF3"/>
    <w:rsid w:val="00507876"/>
    <w:rsid w:val="0051041D"/>
    <w:rsid w:val="00510DF1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54FE"/>
    <w:rsid w:val="00537348"/>
    <w:rsid w:val="00544E30"/>
    <w:rsid w:val="005475D6"/>
    <w:rsid w:val="0055763D"/>
    <w:rsid w:val="005578D7"/>
    <w:rsid w:val="00560EAD"/>
    <w:rsid w:val="00561550"/>
    <w:rsid w:val="00562D9F"/>
    <w:rsid w:val="00564DE4"/>
    <w:rsid w:val="005654E6"/>
    <w:rsid w:val="00571D99"/>
    <w:rsid w:val="00573EA4"/>
    <w:rsid w:val="005768C3"/>
    <w:rsid w:val="00577B85"/>
    <w:rsid w:val="005953A4"/>
    <w:rsid w:val="00595D87"/>
    <w:rsid w:val="00596D4A"/>
    <w:rsid w:val="005A2A43"/>
    <w:rsid w:val="005A2FA3"/>
    <w:rsid w:val="005A3A2C"/>
    <w:rsid w:val="005A3C8D"/>
    <w:rsid w:val="005B4AF5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08A6"/>
    <w:rsid w:val="005F1B53"/>
    <w:rsid w:val="005F48DD"/>
    <w:rsid w:val="005F5CC5"/>
    <w:rsid w:val="0060274B"/>
    <w:rsid w:val="00603E68"/>
    <w:rsid w:val="00607F72"/>
    <w:rsid w:val="006118E7"/>
    <w:rsid w:val="00613804"/>
    <w:rsid w:val="006200DE"/>
    <w:rsid w:val="0062057F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0024"/>
    <w:rsid w:val="006621A7"/>
    <w:rsid w:val="00663DF4"/>
    <w:rsid w:val="00670E1A"/>
    <w:rsid w:val="006732B3"/>
    <w:rsid w:val="00673473"/>
    <w:rsid w:val="006772F2"/>
    <w:rsid w:val="00687E2C"/>
    <w:rsid w:val="006966A7"/>
    <w:rsid w:val="00697667"/>
    <w:rsid w:val="006A0C5B"/>
    <w:rsid w:val="006A73CC"/>
    <w:rsid w:val="006A7C2F"/>
    <w:rsid w:val="006B18F7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4270"/>
    <w:rsid w:val="006F59EF"/>
    <w:rsid w:val="00700A46"/>
    <w:rsid w:val="0070293D"/>
    <w:rsid w:val="00702FB1"/>
    <w:rsid w:val="00703DE4"/>
    <w:rsid w:val="00703E17"/>
    <w:rsid w:val="00706962"/>
    <w:rsid w:val="0071040C"/>
    <w:rsid w:val="00711784"/>
    <w:rsid w:val="00712419"/>
    <w:rsid w:val="00714415"/>
    <w:rsid w:val="00721A52"/>
    <w:rsid w:val="00723961"/>
    <w:rsid w:val="00730043"/>
    <w:rsid w:val="00731443"/>
    <w:rsid w:val="00736F98"/>
    <w:rsid w:val="00740A12"/>
    <w:rsid w:val="00740AC8"/>
    <w:rsid w:val="00742543"/>
    <w:rsid w:val="0074756B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0F74"/>
    <w:rsid w:val="00791CE1"/>
    <w:rsid w:val="007939C1"/>
    <w:rsid w:val="007944E6"/>
    <w:rsid w:val="007958DF"/>
    <w:rsid w:val="007966BC"/>
    <w:rsid w:val="007B286C"/>
    <w:rsid w:val="007B5F51"/>
    <w:rsid w:val="007B64CD"/>
    <w:rsid w:val="007C60AD"/>
    <w:rsid w:val="007D220D"/>
    <w:rsid w:val="007D3739"/>
    <w:rsid w:val="007D45D1"/>
    <w:rsid w:val="007D582A"/>
    <w:rsid w:val="007D68AC"/>
    <w:rsid w:val="007D711B"/>
    <w:rsid w:val="007D71E4"/>
    <w:rsid w:val="007E0EE7"/>
    <w:rsid w:val="007E3A74"/>
    <w:rsid w:val="007E3CF4"/>
    <w:rsid w:val="007E53D4"/>
    <w:rsid w:val="007E5578"/>
    <w:rsid w:val="007E5AD5"/>
    <w:rsid w:val="007E659E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7CC"/>
    <w:rsid w:val="009D6AC0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2914"/>
    <w:rsid w:val="00A86F17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E0118"/>
    <w:rsid w:val="00AE7A6F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7042D"/>
    <w:rsid w:val="00B83DD4"/>
    <w:rsid w:val="00B85384"/>
    <w:rsid w:val="00B87CE0"/>
    <w:rsid w:val="00B91437"/>
    <w:rsid w:val="00B92669"/>
    <w:rsid w:val="00B94A28"/>
    <w:rsid w:val="00BA2AEB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172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3024"/>
    <w:rsid w:val="00D64543"/>
    <w:rsid w:val="00D6539D"/>
    <w:rsid w:val="00D65B01"/>
    <w:rsid w:val="00D70A31"/>
    <w:rsid w:val="00D72978"/>
    <w:rsid w:val="00D76722"/>
    <w:rsid w:val="00D8080E"/>
    <w:rsid w:val="00D829D3"/>
    <w:rsid w:val="00D8363D"/>
    <w:rsid w:val="00D8614C"/>
    <w:rsid w:val="00D90B02"/>
    <w:rsid w:val="00D9304D"/>
    <w:rsid w:val="00D937B6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70E"/>
    <w:rsid w:val="00DC0D44"/>
    <w:rsid w:val="00DC2184"/>
    <w:rsid w:val="00DC503D"/>
    <w:rsid w:val="00DD1135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5CED"/>
    <w:rsid w:val="00DF60EF"/>
    <w:rsid w:val="00DF670B"/>
    <w:rsid w:val="00E02677"/>
    <w:rsid w:val="00E02FA4"/>
    <w:rsid w:val="00E0327E"/>
    <w:rsid w:val="00E03D0D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713D0"/>
    <w:rsid w:val="00E80B32"/>
    <w:rsid w:val="00E81454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EF4B60"/>
    <w:rsid w:val="00EF687E"/>
    <w:rsid w:val="00F00CF9"/>
    <w:rsid w:val="00F06ACB"/>
    <w:rsid w:val="00F10B5E"/>
    <w:rsid w:val="00F13ECF"/>
    <w:rsid w:val="00F1499C"/>
    <w:rsid w:val="00F266F7"/>
    <w:rsid w:val="00F26A25"/>
    <w:rsid w:val="00F37EBD"/>
    <w:rsid w:val="00F42002"/>
    <w:rsid w:val="00F4230C"/>
    <w:rsid w:val="00F45288"/>
    <w:rsid w:val="00F4617C"/>
    <w:rsid w:val="00F47884"/>
    <w:rsid w:val="00F625AB"/>
    <w:rsid w:val="00F71CA4"/>
    <w:rsid w:val="00F73384"/>
    <w:rsid w:val="00F77F9A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9F8"/>
    <w:rsid w:val="00FD09CA"/>
    <w:rsid w:val="00FD2148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AE061D-50D5-4F79-BDF6-808878F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FE72-2106-4297-8C36-EFFC8A48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14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2549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7</cp:revision>
  <cp:lastPrinted>2016-09-11T23:44:00Z</cp:lastPrinted>
  <dcterms:created xsi:type="dcterms:W3CDTF">2018-06-13T09:41:00Z</dcterms:created>
  <dcterms:modified xsi:type="dcterms:W3CDTF">2018-11-28T11:45:00Z</dcterms:modified>
</cp:coreProperties>
</file>