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BE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</w:p>
    <w:p w:rsidR="00EF687E" w:rsidRPr="00510DF1" w:rsidRDefault="004F1117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510DF1">
        <w:rPr>
          <w:rFonts w:asciiTheme="minorHAnsi" w:hAnsiTheme="minorHAnsi" w:cstheme="minorHAnsi"/>
          <w:b/>
          <w:sz w:val="24"/>
          <w:szCs w:val="24"/>
        </w:rPr>
        <w:t>„</w:t>
      </w:r>
      <w:r w:rsidR="003A5E34">
        <w:rPr>
          <w:b/>
        </w:rPr>
        <w:t xml:space="preserve">Profesjonalne e-Urzędy w 10 jednostkach samorządu terytorialnego </w:t>
      </w:r>
      <w:r w:rsidR="00F77F9A">
        <w:rPr>
          <w:b/>
        </w:rPr>
        <w:t xml:space="preserve">z powiatów </w:t>
      </w:r>
      <w:r w:rsidR="003A5E34">
        <w:rPr>
          <w:b/>
        </w:rPr>
        <w:t>kaliskiego, konińskiego i tureckiego</w:t>
      </w:r>
      <w:r w:rsidR="00510DF1" w:rsidRPr="00510DF1">
        <w:rPr>
          <w:b/>
        </w:rPr>
        <w:t xml:space="preserve">” 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C536BE" w:rsidRDefault="00C536BE" w:rsidP="00C536B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536BE" w:rsidRDefault="00C536BE" w:rsidP="00C536B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Niniejszym deleguję Panią/Pana ……………………………...............…………………..…………………………………….... </w:t>
      </w:r>
    </w:p>
    <w:p w:rsidR="00C536BE" w:rsidRDefault="00C536BE" w:rsidP="00C53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członka Zespołu ds. zarządzania jakością obsługi klienta dla potrzeb implementacji rozwiązań zarządczych w JST do udziału w 2 - dniowym szkoleniu (warsztat wyjazdowy) z zakresu: </w:t>
      </w:r>
    </w:p>
    <w:p w:rsidR="00C536BE" w:rsidRDefault="00C536BE" w:rsidP="00C53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536BE" w:rsidRDefault="00C536BE" w:rsidP="00C536BE">
      <w:pPr>
        <w:pStyle w:val="Akapitzlist"/>
        <w:numPr>
          <w:ilvl w:val="0"/>
          <w:numId w:val="43"/>
        </w:numPr>
        <w:spacing w:after="0" w:line="240" w:lineRule="auto"/>
        <w:ind w:left="709" w:hanging="425"/>
        <w:rPr>
          <w:rFonts w:asciiTheme="minorHAnsi" w:eastAsia="Times New Roman" w:hAnsiTheme="minorHAnsi" w:cstheme="minorHAnsi"/>
          <w:b/>
          <w:lang w:eastAsia="pl-PL"/>
        </w:rPr>
      </w:pPr>
      <w:bookmarkStart w:id="0" w:name="_Hlk14088489"/>
      <w:r>
        <w:rPr>
          <w:rFonts w:asciiTheme="minorHAnsi" w:eastAsia="Times New Roman" w:hAnsiTheme="minorHAnsi" w:cstheme="minorHAnsi"/>
          <w:b/>
          <w:lang w:eastAsia="pl-PL"/>
        </w:rPr>
        <w:t>Zarządzanie jakością obsługi klienta dla potrzeb implementacji rozwiązań zarządczych w JST</w:t>
      </w:r>
    </w:p>
    <w:bookmarkEnd w:id="0"/>
    <w:p w:rsidR="00C536BE" w:rsidRDefault="00C536BE" w:rsidP="00C536B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C536BE" w:rsidRPr="00C536BE" w:rsidRDefault="00C536BE" w:rsidP="00C536B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Jednocześnie zaświadczam, że Pani/Pan oddelegowana/y na warsztaty w ramach projektu </w:t>
      </w:r>
      <w:r w:rsidRPr="00510DF1"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b/>
        </w:rPr>
        <w:t>Profesjonalne e-Urzędy w 10 jednostkach samorządu terytorialnego z powiatów kaliskiego, konińskiego i tureckiego</w:t>
      </w:r>
      <w:r w:rsidRPr="00510DF1">
        <w:rPr>
          <w:b/>
        </w:rPr>
        <w:t xml:space="preserve">” </w:t>
      </w:r>
      <w:r>
        <w:rPr>
          <w:rFonts w:asciiTheme="minorHAnsi" w:hAnsiTheme="minorHAnsi" w:cstheme="minorHAnsi"/>
        </w:rPr>
        <w:t>jest pracownikiem samorządowym Jednostki Samorządu Terytorialnego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:rsidR="00C536BE" w:rsidRDefault="00C536BE" w:rsidP="00C536B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536BE" w:rsidRDefault="00C536BE" w:rsidP="00C536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………………………………………….....……………………………………………........................................................………………………</w:t>
      </w:r>
    </w:p>
    <w:p w:rsidR="00C536BE" w:rsidRDefault="00C536BE" w:rsidP="00C536B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C536BE" w:rsidRDefault="00C536BE" w:rsidP="00C536B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pracującym na stanowisku: </w:t>
      </w:r>
    </w:p>
    <w:p w:rsidR="00C536BE" w:rsidRDefault="00C536BE" w:rsidP="00C536BE">
      <w:pPr>
        <w:spacing w:after="0" w:line="240" w:lineRule="auto"/>
        <w:rPr>
          <w:rFonts w:asciiTheme="minorHAnsi" w:hAnsiTheme="minorHAnsi" w:cstheme="minorHAnsi"/>
        </w:rPr>
      </w:pPr>
    </w:p>
    <w:p w:rsidR="00C536BE" w:rsidRDefault="00C536BE" w:rsidP="00C536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……………………………………......………………………………….....................................................…………………………………………</w:t>
      </w:r>
    </w:p>
    <w:p w:rsidR="00C536BE" w:rsidRDefault="00C536BE" w:rsidP="00C536B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C536BE" w:rsidRDefault="00C536BE" w:rsidP="00C536B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komórce organizacyjnej (np. wydział, referat): </w:t>
      </w:r>
    </w:p>
    <w:p w:rsidR="00C536BE" w:rsidRDefault="00C536BE" w:rsidP="00C536BE">
      <w:pPr>
        <w:spacing w:after="0" w:line="24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C536BE" w:rsidRDefault="00C536BE" w:rsidP="00C536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……………………………….............………………………..............................................…………………………………………………………</w:t>
      </w:r>
    </w:p>
    <w:p w:rsidR="00C536BE" w:rsidRDefault="00C536BE" w:rsidP="00C536B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C536BE" w:rsidRDefault="00C536BE" w:rsidP="00C536B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oświadczam, że tematyka szkoleń zaproponowana w ramach warsztatów wyjazdowych dla uczestników na które pracownik samorządowy został oddelegowany jest adekwatna do potrzeb zajmowanego stanowiska pracy i/lub wykonywanych obowiązków/czynności służbowych.</w:t>
      </w:r>
    </w:p>
    <w:p w:rsidR="00C536BE" w:rsidRDefault="00C536BE" w:rsidP="00C536B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536BE" w:rsidRDefault="00C536BE" w:rsidP="00C536B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Równocześnie przyjmuję do wiadomości, że warsztaty odbywają się w godzinach pracy Urzędu.</w:t>
      </w:r>
    </w:p>
    <w:p w:rsidR="00C536BE" w:rsidRDefault="00C536BE" w:rsidP="00C536B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3A5E34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143A3B"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A9" w:rsidRDefault="00025DA9" w:rsidP="00A551D1">
      <w:pPr>
        <w:spacing w:after="0" w:line="240" w:lineRule="auto"/>
      </w:pPr>
      <w:r>
        <w:separator/>
      </w:r>
    </w:p>
  </w:endnote>
  <w:endnote w:type="continuationSeparator" w:id="0">
    <w:p w:rsidR="00025DA9" w:rsidRDefault="00025DA9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4F1117" w:rsidRDefault="006B18F7" w:rsidP="004F1117">
    <w:pPr>
      <w:tabs>
        <w:tab w:val="left" w:pos="9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„</w:t>
    </w:r>
    <w:r w:rsidR="003A5E34" w:rsidRPr="003A5E34">
      <w:rPr>
        <w:sz w:val="20"/>
        <w:szCs w:val="20"/>
      </w:rPr>
      <w:t xml:space="preserve">Profesjonalne e-Urzędy w 10 jednostkach samorządu terytorialnego </w:t>
    </w:r>
    <w:r w:rsidR="00F77F9A">
      <w:rPr>
        <w:sz w:val="20"/>
        <w:szCs w:val="20"/>
      </w:rPr>
      <w:t xml:space="preserve">z </w:t>
    </w:r>
    <w:r w:rsidR="003A5E34" w:rsidRPr="003A5E34">
      <w:rPr>
        <w:sz w:val="20"/>
        <w:szCs w:val="20"/>
      </w:rPr>
      <w:t>powiat</w:t>
    </w:r>
    <w:r w:rsidR="00F77F9A">
      <w:rPr>
        <w:sz w:val="20"/>
        <w:szCs w:val="20"/>
      </w:rPr>
      <w:t>ów</w:t>
    </w:r>
    <w:r w:rsidR="003A5E34" w:rsidRPr="003A5E34">
      <w:rPr>
        <w:sz w:val="20"/>
        <w:szCs w:val="20"/>
      </w:rPr>
      <w:t xml:space="preserve"> kaliskiego, konińskiego </w:t>
    </w:r>
    <w:r w:rsidR="00C536BE">
      <w:rPr>
        <w:sz w:val="20"/>
        <w:szCs w:val="20"/>
      </w:rPr>
      <w:br/>
    </w:r>
    <w:r w:rsidR="003A5E34" w:rsidRPr="003A5E34">
      <w:rPr>
        <w:sz w:val="20"/>
        <w:szCs w:val="20"/>
      </w:rPr>
      <w:t>i tureckiego</w:t>
    </w:r>
    <w:r w:rsidR="00510DF1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A9" w:rsidRDefault="00025DA9" w:rsidP="00A551D1">
      <w:pPr>
        <w:spacing w:after="0" w:line="240" w:lineRule="auto"/>
      </w:pPr>
      <w:r>
        <w:separator/>
      </w:r>
    </w:p>
  </w:footnote>
  <w:footnote w:type="continuationSeparator" w:id="0">
    <w:p w:rsidR="00025DA9" w:rsidRDefault="00025DA9" w:rsidP="00A551D1">
      <w:pPr>
        <w:spacing w:after="0" w:line="240" w:lineRule="auto"/>
      </w:pPr>
      <w:r>
        <w:continuationSeparator/>
      </w:r>
    </w:p>
  </w:footnote>
  <w:footnote w:id="1">
    <w:p w:rsidR="00C536BE" w:rsidRDefault="00C536BE" w:rsidP="00C536BE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20"/>
          <w:szCs w:val="20"/>
          <w:lang w:eastAsia="pl-PL"/>
        </w:rPr>
      </w:pP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rPr>
          <w:rFonts w:ascii="Calibri" w:hAnsi="Calibri" w:cstheme="minorHAnsi"/>
          <w:color w:val="000000" w:themeColor="text1"/>
          <w:sz w:val="20"/>
          <w:szCs w:val="20"/>
        </w:rPr>
        <w:t xml:space="preserve"> W rozumieniu ustawy z dnia 21 listopada 2008 r. o pracownikach samorządowych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="Calibri" w:eastAsia="Times New Roman" w:hAnsi="Calibri" w:cs="Arial"/>
          <w:color w:val="1B1B1B"/>
          <w:sz w:val="20"/>
          <w:szCs w:val="20"/>
          <w:lang w:eastAsia="pl-PL"/>
        </w:rPr>
        <w:t>Dz.U.2016.902 j.t.</w:t>
      </w:r>
      <w:r>
        <w:rPr>
          <w:rStyle w:val="h1"/>
          <w:rFonts w:ascii="Calibri" w:hAnsi="Calibri" w:cstheme="minorHAnsi"/>
          <w:color w:val="000000"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 w:numId="43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5DA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A5E34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3182A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4A14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0DF1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4AF5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08A6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97667"/>
    <w:rsid w:val="006A0C5B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4270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2419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86F17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36BE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3024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70E"/>
    <w:rsid w:val="00DC0D44"/>
    <w:rsid w:val="00DC2184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77F9A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17CF2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C536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EA6-19D6-4F2F-9469-816629AC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15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2050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Agnieszka Kozakiewicz</cp:lastModifiedBy>
  <cp:revision>8</cp:revision>
  <cp:lastPrinted>2016-09-11T23:44:00Z</cp:lastPrinted>
  <dcterms:created xsi:type="dcterms:W3CDTF">2018-06-13T09:41:00Z</dcterms:created>
  <dcterms:modified xsi:type="dcterms:W3CDTF">2019-10-31T07:47:00Z</dcterms:modified>
</cp:coreProperties>
</file>